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F04D65D" w14:textId="77777777" w:rsidR="0067665D" w:rsidRPr="00640595" w:rsidRDefault="0067665D">
      <w:pPr>
        <w:rPr>
          <w:rFonts w:ascii="Arial Unicode MS" w:eastAsia="Arial Unicode MS" w:hAnsi="Arial Unicode MS" w:cs="Arial Unicode MS"/>
          <w:sz w:val="16"/>
          <w:szCs w:val="16"/>
        </w:rPr>
      </w:pPr>
      <w:bookmarkStart w:id="0" w:name="_GoBack"/>
      <w:bookmarkEnd w:id="0"/>
    </w:p>
    <w:tbl>
      <w:tblPr>
        <w:tblW w:w="10118" w:type="dxa"/>
        <w:jc w:val="center"/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629"/>
        <w:gridCol w:w="2531"/>
        <w:gridCol w:w="5958"/>
      </w:tblGrid>
      <w:tr w:rsidR="00EB4F05" w:rsidRPr="009906A6" w14:paraId="0F04D661" w14:textId="77777777" w:rsidTr="00A82CEE">
        <w:trPr>
          <w:trHeight w:val="624"/>
          <w:jc w:val="center"/>
        </w:trPr>
        <w:tc>
          <w:tcPr>
            <w:tcW w:w="1629" w:type="dxa"/>
            <w:shd w:val="clear" w:color="auto" w:fill="FFFFFF"/>
            <w:tcMar>
              <w:top w:w="0" w:type="dxa"/>
              <w:left w:w="115" w:type="dxa"/>
              <w:bottom w:w="43" w:type="dxa"/>
              <w:right w:w="115" w:type="dxa"/>
            </w:tcMar>
            <w:vAlign w:val="bottom"/>
          </w:tcPr>
          <w:p w14:paraId="0F04D65E" w14:textId="77777777" w:rsidR="00EB4F05" w:rsidRPr="009906A6" w:rsidRDefault="00EB4F05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31" w:type="dxa"/>
            <w:tcBorders>
              <w:bottom w:val="single" w:sz="4" w:space="0" w:color="C0C0C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vAlign w:val="bottom"/>
          </w:tcPr>
          <w:p w14:paraId="0F04D65F" w14:textId="77777777" w:rsidR="00EB4F05" w:rsidRPr="009906A6" w:rsidRDefault="00EB4F05">
            <w:pPr>
              <w:pStyle w:val="Slogan"/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5958" w:type="dxa"/>
            <w:tcBorders>
              <w:bottom w:val="single" w:sz="4" w:space="0" w:color="C0C0C0"/>
            </w:tcBorders>
            <w:shd w:val="clear" w:color="auto" w:fill="FFFFFF"/>
            <w:noWrap/>
            <w:vAlign w:val="bottom"/>
          </w:tcPr>
          <w:p w14:paraId="0F04D660" w14:textId="77777777" w:rsidR="00EB4F05" w:rsidRPr="00355C85" w:rsidRDefault="00EB4F05" w:rsidP="00355C85">
            <w:pPr>
              <w:pStyle w:val="Heading1"/>
              <w:rPr>
                <w:rStyle w:val="Emphasis"/>
                <w:i w:val="0"/>
                <w:iCs w:val="0"/>
              </w:rPr>
            </w:pPr>
            <w:r w:rsidRPr="00355C85">
              <w:rPr>
                <w:rStyle w:val="Emphasis"/>
                <w:i w:val="0"/>
                <w:iCs w:val="0"/>
              </w:rPr>
              <w:t>INVOICE</w:t>
            </w:r>
          </w:p>
        </w:tc>
      </w:tr>
    </w:tbl>
    <w:p w14:paraId="55957D5B" w14:textId="77777777" w:rsidR="00A82CEE" w:rsidRDefault="00A82CEE" w:rsidP="004F202D">
      <w:pPr>
        <w:rPr>
          <w:rFonts w:ascii="Arial" w:eastAsia="Arial Unicode MS" w:hAnsi="Arial" w:cs="Arial"/>
          <w:b/>
          <w:sz w:val="20"/>
          <w:szCs w:val="20"/>
        </w:rPr>
      </w:pPr>
    </w:p>
    <w:p w14:paraId="0F04D662" w14:textId="388F8799" w:rsidR="000F7D4F" w:rsidRPr="00D51641" w:rsidRDefault="00B879C5" w:rsidP="004F202D">
      <w:pPr>
        <w:rPr>
          <w:rFonts w:ascii="Arial Unicode MS" w:eastAsia="Arial Unicode MS" w:hAnsi="Arial Unicode MS" w:cs="Arial Unicode MS"/>
          <w:b/>
        </w:rPr>
      </w:pPr>
      <w:r w:rsidRPr="001C63D1">
        <w:rPr>
          <w:rFonts w:ascii="Arial" w:eastAsia="Arial Unicode MS" w:hAnsi="Arial" w:cs="Arial"/>
          <w:b/>
          <w:color w:val="FF0000"/>
          <w:sz w:val="24"/>
          <w:szCs w:val="24"/>
        </w:rPr>
        <w:t>This form</w:t>
      </w:r>
      <w:r w:rsidR="00836D6F" w:rsidRPr="001C63D1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must be </w:t>
      </w:r>
      <w:r w:rsidR="006E4832" w:rsidRPr="001C63D1">
        <w:rPr>
          <w:rFonts w:ascii="Arial" w:eastAsia="Arial Unicode MS" w:hAnsi="Arial" w:cs="Arial"/>
          <w:b/>
          <w:color w:val="FF0000"/>
          <w:sz w:val="24"/>
          <w:szCs w:val="24"/>
        </w:rPr>
        <w:t>TYPE</w:t>
      </w:r>
      <w:r w:rsidRPr="001C63D1">
        <w:rPr>
          <w:rFonts w:ascii="Arial" w:eastAsia="Arial Unicode MS" w:hAnsi="Arial" w:cs="Arial"/>
          <w:b/>
          <w:color w:val="FF0000"/>
          <w:sz w:val="24"/>
          <w:szCs w:val="24"/>
        </w:rPr>
        <w:t>D and COMPLETED in FULL</w:t>
      </w:r>
      <w:r w:rsidR="00836D6F" w:rsidRPr="001C63D1">
        <w:rPr>
          <w:rFonts w:ascii="Arial" w:eastAsia="Arial Unicode MS" w:hAnsi="Arial" w:cs="Arial"/>
          <w:b/>
          <w:color w:val="FF0000"/>
          <w:sz w:val="24"/>
          <w:szCs w:val="24"/>
        </w:rPr>
        <w:t>, failure to do t</w:t>
      </w:r>
      <w:r w:rsidRPr="001C63D1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his will result in </w:t>
      </w:r>
      <w:r w:rsidR="000F54F6" w:rsidRPr="001C63D1">
        <w:rPr>
          <w:rFonts w:ascii="Arial" w:eastAsia="Arial Unicode MS" w:hAnsi="Arial" w:cs="Arial"/>
          <w:b/>
          <w:color w:val="FF0000"/>
          <w:sz w:val="24"/>
          <w:szCs w:val="24"/>
        </w:rPr>
        <w:t>a delay</w:t>
      </w:r>
      <w:r w:rsidRPr="001C63D1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or NON</w:t>
      </w:r>
      <w:r w:rsidR="00836D6F" w:rsidRPr="001C63D1">
        <w:rPr>
          <w:rFonts w:ascii="Arial" w:eastAsia="Arial Unicode MS" w:hAnsi="Arial" w:cs="Arial"/>
          <w:b/>
          <w:color w:val="FF0000"/>
          <w:sz w:val="24"/>
          <w:szCs w:val="24"/>
        </w:rPr>
        <w:t xml:space="preserve"> P</w:t>
      </w:r>
      <w:r w:rsidRPr="001C63D1">
        <w:rPr>
          <w:rFonts w:ascii="Arial" w:eastAsia="Arial Unicode MS" w:hAnsi="Arial" w:cs="Arial"/>
          <w:b/>
          <w:color w:val="FF0000"/>
          <w:sz w:val="24"/>
          <w:szCs w:val="24"/>
        </w:rPr>
        <w:t>AYMENT</w:t>
      </w:r>
      <w:r w:rsidR="000A43CD" w:rsidRPr="001C63D1">
        <w:rPr>
          <w:rFonts w:ascii="Arial" w:eastAsia="Arial Unicode MS" w:hAnsi="Arial" w:cs="Arial"/>
          <w:color w:val="FF0000"/>
          <w:sz w:val="20"/>
          <w:szCs w:val="20"/>
        </w:rPr>
        <w:t xml:space="preserve">                   </w:t>
      </w:r>
      <w:r w:rsidR="006E4832">
        <w:rPr>
          <w:rFonts w:ascii="Arial" w:eastAsia="Arial Unicode MS" w:hAnsi="Arial" w:cs="Arial"/>
          <w:sz w:val="20"/>
          <w:szCs w:val="20"/>
        </w:rPr>
        <w:tab/>
      </w:r>
      <w:r w:rsidR="000F54F6">
        <w:rPr>
          <w:rFonts w:ascii="Arial" w:eastAsia="Arial Unicode MS" w:hAnsi="Arial" w:cs="Arial"/>
          <w:sz w:val="20"/>
          <w:szCs w:val="20"/>
        </w:rPr>
        <w:tab/>
        <w:t xml:space="preserve">    </w:t>
      </w:r>
      <w:r w:rsidR="003624AF" w:rsidRPr="0011625B">
        <w:rPr>
          <w:rFonts w:ascii="Arial Unicode MS" w:eastAsia="Arial Unicode MS" w:hAnsi="Arial Unicode MS" w:cs="Arial Unicode MS"/>
          <w:sz w:val="20"/>
          <w:szCs w:val="20"/>
        </w:rPr>
        <w:t>(</w:t>
      </w:r>
      <w:r w:rsidR="006E4832">
        <w:rPr>
          <w:rFonts w:ascii="Arial Unicode MS" w:eastAsia="Arial Unicode MS" w:hAnsi="Arial Unicode MS" w:cs="Arial Unicode MS"/>
          <w:sz w:val="20"/>
          <w:szCs w:val="20"/>
        </w:rPr>
        <w:t xml:space="preserve">LETB </w:t>
      </w:r>
      <w:r w:rsidR="006435FA" w:rsidRPr="0011625B">
        <w:rPr>
          <w:rFonts w:ascii="Arial" w:eastAsia="Arial Unicode MS" w:hAnsi="Arial" w:cs="Arial"/>
          <w:sz w:val="20"/>
          <w:szCs w:val="20"/>
        </w:rPr>
        <w:t>use only</w:t>
      </w:r>
      <w:r w:rsidR="003624AF" w:rsidRPr="0011625B">
        <w:rPr>
          <w:rFonts w:ascii="Arial" w:eastAsia="Arial Unicode MS" w:hAnsi="Arial" w:cs="Arial"/>
          <w:sz w:val="20"/>
          <w:szCs w:val="20"/>
        </w:rPr>
        <w:t>)</w:t>
      </w:r>
    </w:p>
    <w:tbl>
      <w:tblPr>
        <w:tblW w:w="10916" w:type="dxa"/>
        <w:tblInd w:w="-176" w:type="dxa"/>
        <w:tblLook w:val="04A0" w:firstRow="1" w:lastRow="0" w:firstColumn="1" w:lastColumn="0" w:noHBand="0" w:noVBand="1"/>
      </w:tblPr>
      <w:tblGrid>
        <w:gridCol w:w="1291"/>
        <w:gridCol w:w="3671"/>
        <w:gridCol w:w="283"/>
        <w:gridCol w:w="283"/>
        <w:gridCol w:w="1702"/>
        <w:gridCol w:w="3686"/>
      </w:tblGrid>
      <w:tr w:rsidR="009F78BB" w:rsidRPr="003F2EC4" w14:paraId="0F04D669" w14:textId="77777777" w:rsidTr="00CA3A48">
        <w:trPr>
          <w:trHeight w:val="456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63" w14:textId="17C5ECB9" w:rsidR="009F78BB" w:rsidRPr="00CA3A48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CA3A48">
              <w:rPr>
                <w:rFonts w:ascii="Calibri" w:hAnsi="Calibri"/>
                <w:sz w:val="18"/>
                <w:szCs w:val="18"/>
                <w:lang w:val="en-GB" w:eastAsia="en-GB"/>
              </w:rPr>
              <w:t>Title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4" w14:textId="3DD4E17C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6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7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Number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8" w14:textId="1E706082" w:rsidR="00A1183F" w:rsidRPr="00A1183F" w:rsidRDefault="000731E0" w:rsidP="00A1183F">
            <w:pPr>
              <w:ind w:left="-108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 xml:space="preserve">   </w:t>
            </w:r>
          </w:p>
        </w:tc>
      </w:tr>
      <w:tr w:rsidR="009F78BB" w:rsidRPr="003F2EC4" w14:paraId="0F04D670" w14:textId="77777777" w:rsidTr="00CA3A48">
        <w:trPr>
          <w:trHeight w:val="518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7BA05A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First Name</w:t>
            </w:r>
          </w:p>
          <w:p w14:paraId="0F04D66A" w14:textId="2876F53E" w:rsidR="0000139F" w:rsidRPr="00530D55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6B" w14:textId="2ADB1A48" w:rsidR="009F78BB" w:rsidRPr="00C9722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6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6D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6E" w14:textId="77777777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Invoice Date</w:t>
            </w:r>
          </w:p>
        </w:tc>
        <w:tc>
          <w:tcPr>
            <w:tcW w:w="368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6F" w14:textId="35E0747D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 </w:t>
            </w:r>
            <w:r w:rsidR="00ED0683">
              <w:rPr>
                <w:rFonts w:ascii="Calibri" w:hAnsi="Calibri"/>
              </w:rPr>
              <w:t xml:space="preserve"> </w:t>
            </w:r>
            <w:r w:rsidR="006E4832">
              <w:rPr>
                <w:rFonts w:ascii="Calibri" w:hAnsi="Calibri"/>
              </w:rPr>
              <w:t xml:space="preserve">  </w:t>
            </w:r>
            <w:r w:rsidR="00ED0683">
              <w:rPr>
                <w:rFonts w:ascii="Calibri" w:hAnsi="Calibri"/>
              </w:rPr>
              <w:t xml:space="preserve">   / </w:t>
            </w:r>
            <w:r w:rsidR="006E4832">
              <w:rPr>
                <w:rFonts w:ascii="Calibri" w:hAnsi="Calibri"/>
              </w:rPr>
              <w:t xml:space="preserve"> </w:t>
            </w:r>
            <w:r w:rsidR="00ED0683">
              <w:rPr>
                <w:rFonts w:ascii="Calibri" w:hAnsi="Calibri"/>
              </w:rPr>
              <w:t xml:space="preserve">     /  </w:t>
            </w:r>
          </w:p>
        </w:tc>
      </w:tr>
      <w:tr w:rsidR="009F78BB" w:rsidRPr="003F2EC4" w14:paraId="0F04D678" w14:textId="77777777" w:rsidTr="00CA3A48">
        <w:trPr>
          <w:trHeight w:val="551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C78410" w14:textId="77777777" w:rsidR="009F78BB" w:rsidRPr="0000139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 w:rsidRPr="0000139F">
              <w:rPr>
                <w:rFonts w:ascii="Calibri" w:hAnsi="Calibri"/>
                <w:sz w:val="18"/>
                <w:szCs w:val="18"/>
                <w:lang w:val="en-GB" w:eastAsia="en-GB"/>
              </w:rPr>
              <w:t>Middle Initial</w:t>
            </w:r>
          </w:p>
          <w:p w14:paraId="0F04D671" w14:textId="1E6EF657" w:rsidR="0000139F" w:rsidRPr="003F2EC4" w:rsidRDefault="0000139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(In Full)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2" w14:textId="328BF388" w:rsidR="009F78BB" w:rsidRPr="000A43CD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74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6" w14:textId="2DAC0474" w:rsidR="009F78BB" w:rsidRDefault="009F78BB" w:rsidP="008A057F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PO Numbe</w:t>
            </w:r>
            <w:r w:rsidR="008A057F">
              <w:rPr>
                <w:rFonts w:ascii="Calibri" w:hAnsi="Calibri"/>
              </w:rPr>
              <w:t>r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F04D677" w14:textId="634E8189" w:rsidR="009F78BB" w:rsidRPr="0073296F" w:rsidRDefault="00BE4179" w:rsidP="008A057F">
            <w:pPr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XX</w:t>
            </w:r>
            <w:r w:rsidR="001235A3">
              <w:rPr>
                <w:rFonts w:ascii="Calibri" w:hAnsi="Calibri"/>
                <w:b/>
                <w:sz w:val="24"/>
                <w:szCs w:val="24"/>
              </w:rPr>
              <w:t>AWORLEY</w:t>
            </w:r>
          </w:p>
        </w:tc>
      </w:tr>
      <w:tr w:rsidR="009F78BB" w:rsidRPr="003F2EC4" w14:paraId="0F04D67F" w14:textId="77777777" w:rsidTr="000731E0">
        <w:trPr>
          <w:trHeight w:val="588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79" w14:textId="311965FF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Surname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7A" w14:textId="3E0A64CD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7B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C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D" w14:textId="1C8B5270" w:rsidR="009F78BB" w:rsidRPr="00640595" w:rsidRDefault="008A2A9F" w:rsidP="008A057F">
            <w:pPr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Calibri" w:hAnsi="Calibri"/>
              </w:rPr>
              <w:t>Code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D67E" w14:textId="0E250871" w:rsidR="009F78BB" w:rsidRPr="003F2EC4" w:rsidRDefault="006E4832" w:rsidP="008A057F">
            <w:pPr>
              <w:rPr>
                <w:rFonts w:ascii="Calibri" w:hAnsi="Calibri"/>
                <w:lang w:val="en-GB" w:eastAsia="en-GB"/>
              </w:rPr>
            </w:pPr>
            <w:r>
              <w:rPr>
                <w:rFonts w:ascii="Calibri" w:hAnsi="Calibri"/>
                <w:lang w:val="en-GB" w:eastAsia="en-GB"/>
              </w:rPr>
              <w:t>ASM _ _ _</w:t>
            </w:r>
            <w:r w:rsidR="008A2A9F">
              <w:rPr>
                <w:rFonts w:ascii="Calibri" w:hAnsi="Calibri"/>
                <w:lang w:val="en-GB" w:eastAsia="en-GB"/>
              </w:rPr>
              <w:t xml:space="preserve"> /_ _ _ _  /T_ _ _ _  /_ _ _ _ _</w:t>
            </w:r>
          </w:p>
        </w:tc>
      </w:tr>
      <w:tr w:rsidR="009F78BB" w:rsidRPr="003F2EC4" w14:paraId="0F04D686" w14:textId="77777777" w:rsidTr="000731E0">
        <w:trPr>
          <w:trHeight w:val="524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04D680" w14:textId="366AAB26" w:rsidR="009F78BB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1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04D681" w14:textId="2FC9CF63" w:rsidR="009F78BB" w:rsidRPr="003F2EC4" w:rsidRDefault="009F78BB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04D682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3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4" w14:textId="77777777" w:rsidR="009F78BB" w:rsidRPr="00640595" w:rsidRDefault="009F78BB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04D685" w14:textId="77777777" w:rsidR="009F78BB" w:rsidRPr="003F2EC4" w:rsidRDefault="009F78BB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1C446BA7" w14:textId="77777777" w:rsidTr="000731E0">
        <w:trPr>
          <w:trHeight w:val="589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043145" w14:textId="35349D88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2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5CE2E062" w14:textId="6C25C44E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C6F1E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93B371D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FBE013F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4279B9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B73EC3" w:rsidRPr="003F2EC4" w14:paraId="62283F2E" w14:textId="77777777" w:rsidTr="000731E0">
        <w:trPr>
          <w:trHeight w:val="555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560889" w14:textId="3E8C443F" w:rsidR="00B73EC3" w:rsidRPr="003F2EC4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Address Line 3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6923E98" w14:textId="77777777" w:rsidR="00B73EC3" w:rsidRPr="003F2EC4" w:rsidRDefault="00B73EC3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782A5B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3FDB66E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74C7DD7" w14:textId="77777777" w:rsidR="00B73EC3" w:rsidRPr="00640595" w:rsidRDefault="00B73EC3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C847FD0" w14:textId="77777777" w:rsidR="00B73EC3" w:rsidRPr="003F2EC4" w:rsidRDefault="00B73EC3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425700CC" w14:textId="77777777" w:rsidTr="000731E0">
        <w:trPr>
          <w:trHeight w:val="56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FEF3FD" w14:textId="0AD141EA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Town/City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BE315D7" w14:textId="7FE8DF24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1C9A64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FCF571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660CF70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B02B7EE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  <w:tr w:rsidR="008A057F" w:rsidRPr="003F2EC4" w14:paraId="364D0837" w14:textId="77777777" w:rsidTr="006E4832">
        <w:trPr>
          <w:trHeight w:val="433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13FCF" w14:textId="18DA7079" w:rsidR="008A057F" w:rsidRDefault="008A057F" w:rsidP="008A057F">
            <w:pPr>
              <w:rPr>
                <w:rFonts w:ascii="Calibri" w:hAnsi="Calibri"/>
                <w:sz w:val="18"/>
                <w:szCs w:val="18"/>
                <w:lang w:val="en-GB" w:eastAsia="en-GB"/>
              </w:rPr>
            </w:pPr>
            <w:r>
              <w:rPr>
                <w:rFonts w:ascii="Calibri" w:hAnsi="Calibri"/>
                <w:sz w:val="18"/>
                <w:szCs w:val="18"/>
                <w:lang w:val="en-GB" w:eastAsia="en-GB"/>
              </w:rPr>
              <w:t>Post Code</w:t>
            </w:r>
          </w:p>
        </w:tc>
        <w:tc>
          <w:tcPr>
            <w:tcW w:w="36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E69AEDC" w14:textId="23C55D31" w:rsidR="008A057F" w:rsidRPr="003F2EC4" w:rsidRDefault="008A057F" w:rsidP="008A057F">
            <w:pPr>
              <w:rPr>
                <w:rFonts w:ascii="Calibri" w:hAnsi="Calibri"/>
                <w:sz w:val="28"/>
                <w:szCs w:val="28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765EC69" w14:textId="77777777" w:rsidR="0097606C" w:rsidRPr="003F2EC4" w:rsidRDefault="0097606C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2B64B6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  <w:tc>
          <w:tcPr>
            <w:tcW w:w="17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C3A1E4" w14:textId="77777777" w:rsidR="008A057F" w:rsidRPr="00640595" w:rsidRDefault="008A057F" w:rsidP="008A057F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7266067" w14:textId="77777777" w:rsidR="008A057F" w:rsidRPr="003F2EC4" w:rsidRDefault="008A057F" w:rsidP="008A057F">
            <w:pPr>
              <w:rPr>
                <w:rFonts w:ascii="Calibri" w:hAnsi="Calibri"/>
                <w:lang w:val="en-GB" w:eastAsia="en-GB"/>
              </w:rPr>
            </w:pPr>
          </w:p>
        </w:tc>
      </w:tr>
    </w:tbl>
    <w:p w14:paraId="0F04D68E" w14:textId="77777777" w:rsidR="003F2EC4" w:rsidRPr="00640595" w:rsidRDefault="003F2EC4" w:rsidP="00853451">
      <w:pPr>
        <w:pStyle w:val="to"/>
        <w:jc w:val="left"/>
        <w:rPr>
          <w:rFonts w:ascii="Arial Unicode MS" w:eastAsia="Arial Unicode MS" w:hAnsi="Arial Unicode MS" w:cs="Arial Unicode MS"/>
          <w:sz w:val="16"/>
          <w:szCs w:val="16"/>
        </w:rPr>
        <w:sectPr w:rsidR="003F2EC4" w:rsidRPr="00640595" w:rsidSect="00640595">
          <w:pgSz w:w="12240" w:h="15840"/>
          <w:pgMar w:top="284" w:right="1134" w:bottom="284" w:left="1134" w:header="720" w:footer="720" w:gutter="0"/>
          <w:cols w:space="720"/>
          <w:docGrid w:linePitch="360"/>
        </w:sectPr>
      </w:pPr>
    </w:p>
    <w:tbl>
      <w:tblPr>
        <w:tblW w:w="4654" w:type="dxa"/>
        <w:jc w:val="center"/>
        <w:shd w:val="clear" w:color="auto" w:fill="FFFFFF"/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654"/>
      </w:tblGrid>
      <w:tr w:rsidR="003F2EC4" w:rsidRPr="00640595" w14:paraId="0F04D698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3372662B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46C64A40" w14:textId="77777777" w:rsidR="0097606C" w:rsidRDefault="0097606C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71A4B5C6" w14:textId="77777777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Invoice To: </w:t>
            </w:r>
          </w:p>
          <w:p w14:paraId="56DE6D48" w14:textId="3E0891FC" w:rsidR="00BE3B83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Health Education England</w:t>
            </w:r>
            <w:r w:rsidR="00ED0683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– T73</w:t>
            </w:r>
          </w:p>
          <w:p w14:paraId="2E1342D7" w14:textId="50DBC5B8" w:rsidR="00BE3B83" w:rsidRPr="00DF0772" w:rsidRDefault="00BE4179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South West</w:t>
            </w:r>
            <w:r w:rsidR="00BE3B83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LETB</w:t>
            </w:r>
          </w:p>
          <w:p w14:paraId="33F80A39" w14:textId="00152892" w:rsidR="00BE3B83" w:rsidRPr="0073296F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T73</w:t>
            </w:r>
            <w:r w:rsidRPr="0073296F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 xml:space="preserve">  </w:t>
            </w:r>
            <w:r w:rsidR="003D5D61">
              <w:rPr>
                <w:rFonts w:ascii="Arial Unicode MS" w:eastAsia="Arial Unicode MS" w:hAnsi="Arial Unicode MS" w:cs="Arial Unicode MS"/>
                <w:b/>
                <w:sz w:val="24"/>
                <w:szCs w:val="24"/>
              </w:rPr>
              <w:t>Payables F485</w:t>
            </w:r>
          </w:p>
          <w:p w14:paraId="4DACF78F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Phoenix House</w:t>
            </w:r>
          </w:p>
          <w:p w14:paraId="7FA21465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Topcliffe</w:t>
            </w:r>
            <w:proofErr w:type="spellEnd"/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 xml:space="preserve"> Lane</w:t>
            </w:r>
          </w:p>
          <w:p w14:paraId="07F552AB" w14:textId="77777777" w:rsidR="00BE3B83" w:rsidRPr="00640595" w:rsidRDefault="00BE3B83" w:rsidP="00BE3B83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640595">
              <w:rPr>
                <w:rFonts w:ascii="Arial Unicode MS" w:eastAsia="Arial Unicode MS" w:hAnsi="Arial Unicode MS" w:cs="Arial Unicode MS"/>
                <w:sz w:val="20"/>
                <w:szCs w:val="20"/>
              </w:rPr>
              <w:t>Wakefield</w:t>
            </w:r>
          </w:p>
          <w:p w14:paraId="697113DB" w14:textId="77777777" w:rsidR="00BE3B83" w:rsidRDefault="00BE3B83" w:rsidP="00BE3B83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  <w:r w:rsidRPr="009F78BB"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  <w:t>WF3 1WE</w:t>
            </w:r>
          </w:p>
          <w:p w14:paraId="0F04D697" w14:textId="00EFAA9E" w:rsidR="00DF1964" w:rsidRPr="009D5E47" w:rsidRDefault="00DF1964" w:rsidP="009F78BB">
            <w:pPr>
              <w:pStyle w:val="to"/>
              <w:ind w:right="-96"/>
              <w:jc w:val="left"/>
              <w:rPr>
                <w:rFonts w:ascii="Arial Unicode MS" w:eastAsia="Arial Unicode MS" w:hAnsi="Arial Unicode MS" w:cs="Arial Unicode MS"/>
                <w:color w:val="auto"/>
                <w:sz w:val="20"/>
                <w:szCs w:val="20"/>
              </w:rPr>
            </w:pPr>
          </w:p>
        </w:tc>
      </w:tr>
      <w:tr w:rsidR="0063351D" w:rsidRPr="00640595" w14:paraId="578BA21E" w14:textId="77777777" w:rsidTr="003F2EC4">
        <w:trPr>
          <w:trHeight w:val="1566"/>
          <w:jc w:val="center"/>
        </w:trPr>
        <w:tc>
          <w:tcPr>
            <w:tcW w:w="4654" w:type="dxa"/>
            <w:shd w:val="clear" w:color="auto" w:fill="FFFFFF"/>
            <w:tcMar>
              <w:top w:w="0" w:type="dxa"/>
              <w:bottom w:w="0" w:type="dxa"/>
            </w:tcMar>
          </w:tcPr>
          <w:p w14:paraId="71CCAFB0" w14:textId="7BCD6BB8" w:rsidR="0063351D" w:rsidRPr="0034022F" w:rsidRDefault="009828C2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</w:pPr>
            <w:r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lastRenderedPageBreak/>
              <w:t>Return</w:t>
            </w:r>
            <w:r w:rsidR="0063351D" w:rsidRPr="00836D6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 To</w:t>
            </w:r>
            <w:r w:rsidR="0063351D" w:rsidRPr="0034022F">
              <w:rPr>
                <w:rFonts w:ascii="Arial Unicode MS" w:eastAsia="Arial Unicode MS" w:hAnsi="Arial Unicode MS" w:cs="Arial Unicode MS"/>
                <w:b/>
                <w:sz w:val="20"/>
                <w:szCs w:val="20"/>
              </w:rPr>
              <w:t xml:space="preserve">: </w:t>
            </w:r>
          </w:p>
          <w:p w14:paraId="547CE7F9" w14:textId="4957A809" w:rsidR="0063351D" w:rsidRPr="0034022F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34022F">
              <w:rPr>
                <w:rFonts w:ascii="Arial Unicode MS" w:eastAsia="Arial Unicode MS" w:hAnsi="Arial Unicode MS" w:cs="Arial Unicode MS"/>
                <w:sz w:val="20"/>
                <w:szCs w:val="20"/>
              </w:rPr>
              <w:t>Health Education South West</w:t>
            </w:r>
          </w:p>
          <w:p w14:paraId="550BC011" w14:textId="3ED43141" w:rsidR="00DB7D0E" w:rsidRPr="009828C2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 w:rsidRPr="009828C2">
              <w:rPr>
                <w:rFonts w:ascii="Arial Unicode MS" w:eastAsia="Arial Unicode MS" w:hAnsi="Arial Unicode MS" w:cs="Arial Unicode MS"/>
                <w:sz w:val="20"/>
                <w:szCs w:val="20"/>
              </w:rPr>
              <w:t>Raleigh Building</w:t>
            </w:r>
          </w:p>
          <w:p w14:paraId="5857262C" w14:textId="50901FFB"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22A Davy Rd</w:t>
            </w:r>
          </w:p>
          <w:p w14:paraId="226040E0" w14:textId="0E11EEB0" w:rsidR="0063351D" w:rsidRPr="009828C2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Science Park</w:t>
            </w:r>
          </w:p>
          <w:p w14:paraId="61A59183" w14:textId="60B55AEB" w:rsidR="0063351D" w:rsidRDefault="00DB7D0E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proofErr w:type="spellStart"/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Derriford</w:t>
            </w:r>
            <w:proofErr w:type="spellEnd"/>
          </w:p>
          <w:p w14:paraId="5AE1FED0" w14:textId="50EC868B" w:rsidR="0097606C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  <w:r>
              <w:rPr>
                <w:rFonts w:ascii="Arial Unicode MS" w:eastAsia="Arial Unicode MS" w:hAnsi="Arial Unicode MS" w:cs="Arial Unicode MS"/>
                <w:sz w:val="20"/>
                <w:szCs w:val="20"/>
              </w:rPr>
              <w:t>Plymouth PL6 8BY</w:t>
            </w:r>
          </w:p>
          <w:p w14:paraId="30423F55" w14:textId="77777777" w:rsidR="0067251F" w:rsidRDefault="0067251F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27CC3B03" w14:textId="03460534" w:rsidR="0063351D" w:rsidRPr="00DB7D0E" w:rsidRDefault="0063351D" w:rsidP="00C46E51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  <w:sz w:val="20"/>
                <w:szCs w:val="20"/>
              </w:rPr>
            </w:pPr>
          </w:p>
          <w:p w14:paraId="6100B58F" w14:textId="3AFF816C" w:rsidR="0063351D" w:rsidRPr="009828C2" w:rsidRDefault="0063351D" w:rsidP="00C46E51">
            <w:pPr>
              <w:pStyle w:val="to"/>
              <w:ind w:right="-96"/>
              <w:jc w:val="both"/>
              <w:rPr>
                <w:rFonts w:ascii="Arial Unicode MS" w:eastAsia="Arial Unicode MS" w:hAnsi="Arial Unicode MS" w:cs="Arial Unicode MS"/>
                <w:color w:val="auto"/>
              </w:rPr>
            </w:pPr>
          </w:p>
          <w:p w14:paraId="2DC0C67E" w14:textId="31435156" w:rsidR="0063351D" w:rsidRPr="009828C2" w:rsidRDefault="0063351D" w:rsidP="007B6035">
            <w:pPr>
              <w:pStyle w:val="Address"/>
              <w:ind w:right="-96"/>
              <w:jc w:val="both"/>
              <w:rPr>
                <w:rFonts w:ascii="Arial Unicode MS" w:eastAsia="Arial Unicode MS" w:hAnsi="Arial Unicode MS" w:cs="Arial Unicode MS"/>
              </w:rPr>
            </w:pPr>
          </w:p>
        </w:tc>
      </w:tr>
    </w:tbl>
    <w:p w14:paraId="0F04D699" w14:textId="77777777" w:rsidR="00853451" w:rsidRPr="00640595" w:rsidRDefault="00853451" w:rsidP="001A50A0">
      <w:pPr>
        <w:pStyle w:val="ColumnHeadings"/>
        <w:rPr>
          <w:rFonts w:ascii="Arial Unicode MS" w:eastAsia="Arial Unicode MS" w:hAnsi="Arial Unicode MS" w:cs="Arial Unicode MS"/>
          <w:sz w:val="16"/>
        </w:rPr>
        <w:sectPr w:rsidR="00853451" w:rsidRPr="00640595" w:rsidSect="00640595">
          <w:type w:val="continuous"/>
          <w:pgSz w:w="12240" w:h="15840"/>
          <w:pgMar w:top="284" w:right="1134" w:bottom="284" w:left="1134" w:header="720" w:footer="720" w:gutter="0"/>
          <w:cols w:num="2" w:space="720"/>
          <w:docGrid w:linePitch="360"/>
        </w:sectPr>
      </w:pPr>
    </w:p>
    <w:tbl>
      <w:tblPr>
        <w:tblW w:w="10681" w:type="dxa"/>
        <w:jc w:val="center"/>
        <w:tblInd w:w="-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0"/>
        <w:gridCol w:w="250"/>
        <w:gridCol w:w="250"/>
        <w:gridCol w:w="250"/>
        <w:gridCol w:w="250"/>
        <w:gridCol w:w="250"/>
        <w:gridCol w:w="250"/>
        <w:gridCol w:w="306"/>
        <w:gridCol w:w="300"/>
        <w:gridCol w:w="269"/>
        <w:gridCol w:w="269"/>
        <w:gridCol w:w="269"/>
        <w:gridCol w:w="311"/>
        <w:gridCol w:w="283"/>
        <w:gridCol w:w="1985"/>
        <w:gridCol w:w="1984"/>
        <w:gridCol w:w="2911"/>
        <w:gridCol w:w="44"/>
      </w:tblGrid>
      <w:tr w:rsidR="00C97224" w:rsidRPr="00640595" w14:paraId="0F04D6A1" w14:textId="77777777" w:rsidTr="00E61879">
        <w:trPr>
          <w:gridAfter w:val="1"/>
          <w:wAfter w:w="44" w:type="dxa"/>
          <w:cantSplit/>
          <w:trHeight w:val="595"/>
          <w:jc w:val="center"/>
        </w:trPr>
        <w:tc>
          <w:tcPr>
            <w:tcW w:w="2056" w:type="dxa"/>
            <w:gridSpan w:val="8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A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lastRenderedPageBreak/>
              <w:t>Bank Account Number</w:t>
            </w:r>
          </w:p>
        </w:tc>
        <w:tc>
          <w:tcPr>
            <w:tcW w:w="1701" w:type="dxa"/>
            <w:gridSpan w:val="6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B" w14:textId="77777777" w:rsidR="00C97224" w:rsidRPr="00640595" w:rsidRDefault="00C97224" w:rsidP="001A50A0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Sort Code</w:t>
            </w: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C" w14:textId="77777777" w:rsidR="00C97224" w:rsidRPr="00640595" w:rsidRDefault="00C97224" w:rsidP="00491E5A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bank account name</w:t>
            </w: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D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Swift code </w:t>
            </w:r>
          </w:p>
          <w:p w14:paraId="0F04D69E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(overseas only)</w:t>
            </w:r>
          </w:p>
        </w:tc>
        <w:tc>
          <w:tcPr>
            <w:tcW w:w="29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0F04D69F" w14:textId="77777777" w:rsidR="00C97224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>E-mail address for</w:t>
            </w:r>
          </w:p>
          <w:p w14:paraId="0F04D6A0" w14:textId="77777777" w:rsidR="00C97224" w:rsidRPr="00640595" w:rsidRDefault="00C97224" w:rsidP="009906A6">
            <w:pPr>
              <w:pStyle w:val="ColumnHeadings"/>
              <w:rPr>
                <w:rFonts w:ascii="Arial Unicode MS" w:eastAsia="Arial Unicode MS" w:hAnsi="Arial Unicode MS" w:cs="Arial Unicode MS"/>
                <w:sz w:val="16"/>
              </w:rPr>
            </w:pPr>
            <w:r>
              <w:rPr>
                <w:rFonts w:ascii="Arial Unicode MS" w:eastAsia="Arial Unicode MS" w:hAnsi="Arial Unicode MS" w:cs="Arial Unicode MS"/>
                <w:sz w:val="16"/>
              </w:rPr>
              <w:t xml:space="preserve">remittance advice </w:t>
            </w:r>
          </w:p>
        </w:tc>
      </w:tr>
      <w:tr w:rsidR="00B10947" w:rsidRPr="00640595" w14:paraId="0F04D6B3" w14:textId="77777777" w:rsidTr="00807CC0">
        <w:trPr>
          <w:cantSplit/>
          <w:trHeight w:val="421"/>
          <w:jc w:val="center"/>
        </w:trPr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3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4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5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6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7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5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8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6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9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A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B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C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D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311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E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83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AF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0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  <w:vAlign w:val="center"/>
          </w:tcPr>
          <w:p w14:paraId="0F04D6B1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  <w:tc>
          <w:tcPr>
            <w:tcW w:w="2955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FFFFF"/>
          </w:tcPr>
          <w:p w14:paraId="0F04D6B2" w14:textId="77777777" w:rsidR="00B10947" w:rsidRPr="00640595" w:rsidRDefault="00B10947" w:rsidP="001A50A0">
            <w:pPr>
              <w:rPr>
                <w:rFonts w:ascii="Arial Unicode MS" w:eastAsia="Arial Unicode MS" w:hAnsi="Arial Unicode MS" w:cs="Arial Unicode MS"/>
                <w:sz w:val="16"/>
                <w:szCs w:val="16"/>
              </w:rPr>
            </w:pPr>
          </w:p>
        </w:tc>
      </w:tr>
    </w:tbl>
    <w:p w14:paraId="76C467A1" w14:textId="77777777" w:rsidR="00E61879" w:rsidRDefault="00E61879" w:rsidP="004F202D">
      <w:pPr>
        <w:rPr>
          <w:rFonts w:ascii="Arial Black" w:eastAsia="Arial Unicode MS" w:hAnsi="Arial Black" w:cs="Arial Unicode MS"/>
          <w:b/>
          <w:i/>
          <w:sz w:val="16"/>
          <w:szCs w:val="16"/>
          <w:u w:val="single"/>
        </w:rPr>
      </w:pPr>
    </w:p>
    <w:p w14:paraId="0F04D6B4" w14:textId="3D344815" w:rsidR="00C50F0E" w:rsidRDefault="005F4748" w:rsidP="004F202D">
      <w:pPr>
        <w:rPr>
          <w:rFonts w:ascii="Arial" w:eastAsia="Arial Unicode MS" w:hAnsi="Arial" w:cs="Arial"/>
          <w:b/>
          <w:sz w:val="16"/>
          <w:szCs w:val="16"/>
        </w:rPr>
      </w:pPr>
      <w:r w:rsidRPr="00DF1964">
        <w:rPr>
          <w:rFonts w:ascii="Arial" w:eastAsia="Arial Unicode MS" w:hAnsi="Arial" w:cs="Arial"/>
          <w:b/>
          <w:sz w:val="20"/>
          <w:szCs w:val="16"/>
        </w:rPr>
        <w:t xml:space="preserve">PLEASE ENSURE BANK DETAILS ARE ENTERED. FAILURE TO ENTER THESE DETAILS </w:t>
      </w:r>
      <w:r w:rsidR="00FC0154" w:rsidRPr="00DF1964">
        <w:rPr>
          <w:rFonts w:ascii="Arial" w:eastAsia="Arial Unicode MS" w:hAnsi="Arial" w:cs="Arial"/>
          <w:b/>
          <w:sz w:val="20"/>
          <w:szCs w:val="16"/>
        </w:rPr>
        <w:t xml:space="preserve">WILL RESULT IN </w:t>
      </w:r>
      <w:r w:rsidR="00ED0683" w:rsidRPr="00DF1964">
        <w:rPr>
          <w:rFonts w:ascii="Arial" w:eastAsia="Arial Unicode MS" w:hAnsi="Arial" w:cs="Arial"/>
          <w:b/>
          <w:sz w:val="20"/>
          <w:szCs w:val="16"/>
        </w:rPr>
        <w:t>PAYMENT DELAYS</w:t>
      </w:r>
      <w:r w:rsidR="006435FA" w:rsidRPr="00D51641">
        <w:rPr>
          <w:rFonts w:ascii="Arial" w:eastAsia="Arial Unicode MS" w:hAnsi="Arial" w:cs="Arial"/>
          <w:b/>
          <w:sz w:val="16"/>
          <w:szCs w:val="16"/>
        </w:rPr>
        <w:t>.</w:t>
      </w:r>
    </w:p>
    <w:p w14:paraId="168EEECC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46BB4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94"/>
        <w:gridCol w:w="5094"/>
      </w:tblGrid>
      <w:tr w:rsidR="00807CC0" w14:paraId="7684613D" w14:textId="77777777" w:rsidTr="00807CC0">
        <w:trPr>
          <w:trHeight w:val="1111"/>
        </w:trPr>
        <w:tc>
          <w:tcPr>
            <w:tcW w:w="5094" w:type="dxa"/>
            <w:vAlign w:val="center"/>
          </w:tcPr>
          <w:p w14:paraId="6643003C" w14:textId="4F935EF7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Total Value of the Claim</w:t>
            </w:r>
          </w:p>
        </w:tc>
        <w:tc>
          <w:tcPr>
            <w:tcW w:w="5094" w:type="dxa"/>
            <w:vAlign w:val="center"/>
          </w:tcPr>
          <w:p w14:paraId="336CF875" w14:textId="23197513" w:rsidR="00807CC0" w:rsidRPr="00807CC0" w:rsidRDefault="00807CC0" w:rsidP="00807CC0">
            <w:pPr>
              <w:rPr>
                <w:rFonts w:ascii="Arial" w:eastAsia="Arial Unicode MS" w:hAnsi="Arial" w:cs="Arial"/>
                <w:b/>
                <w:sz w:val="28"/>
                <w:szCs w:val="28"/>
              </w:rPr>
            </w:pPr>
            <w:r w:rsidRPr="00807CC0">
              <w:rPr>
                <w:rFonts w:ascii="Arial" w:eastAsia="Arial Unicode MS" w:hAnsi="Arial" w:cs="Arial"/>
                <w:b/>
                <w:sz w:val="28"/>
                <w:szCs w:val="28"/>
              </w:rPr>
              <w:t>£</w:t>
            </w:r>
            <w:r w:rsidR="00333B38">
              <w:rPr>
                <w:rFonts w:ascii="Arial" w:eastAsia="Arial Unicode MS" w:hAnsi="Arial" w:cs="Arial"/>
                <w:b/>
                <w:sz w:val="28"/>
                <w:szCs w:val="28"/>
              </w:rPr>
              <w:t xml:space="preserve"> </w:t>
            </w:r>
          </w:p>
        </w:tc>
      </w:tr>
    </w:tbl>
    <w:p w14:paraId="32E8C819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1A7C140" w14:textId="77777777" w:rsidR="00C42209" w:rsidRPr="00807CC0" w:rsidRDefault="00C42209" w:rsidP="004F202D">
      <w:pPr>
        <w:rPr>
          <w:rFonts w:ascii="Arial" w:eastAsia="Arial Unicode MS" w:hAnsi="Arial" w:cs="Arial"/>
          <w:b/>
          <w:sz w:val="28"/>
          <w:szCs w:val="28"/>
        </w:rPr>
      </w:pPr>
    </w:p>
    <w:p w14:paraId="70BF4E60" w14:textId="762EAF09" w:rsidR="00807CC0" w:rsidRPr="00807CC0" w:rsidRDefault="00807CC0" w:rsidP="004F202D">
      <w:pPr>
        <w:rPr>
          <w:rFonts w:ascii="Arial" w:eastAsia="Arial Unicode MS" w:hAnsi="Arial" w:cs="Arial"/>
          <w:sz w:val="28"/>
          <w:szCs w:val="28"/>
        </w:rPr>
      </w:pPr>
      <w:r w:rsidRPr="00807CC0">
        <w:rPr>
          <w:rFonts w:ascii="Arial" w:eastAsia="Arial Unicode MS" w:hAnsi="Arial" w:cs="Arial"/>
          <w:sz w:val="28"/>
          <w:szCs w:val="28"/>
        </w:rPr>
        <w:t>Please complete the breakdown of the claim on the following page</w:t>
      </w:r>
    </w:p>
    <w:p w14:paraId="4BADAD4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0AF03561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3C3C70FA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75C6FD22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6DEA0B24" w14:textId="77777777" w:rsidR="00C42209" w:rsidRDefault="00C42209" w:rsidP="004F202D">
      <w:pPr>
        <w:rPr>
          <w:rFonts w:ascii="Arial" w:eastAsia="Arial Unicode MS" w:hAnsi="Arial" w:cs="Arial"/>
          <w:b/>
          <w:sz w:val="16"/>
          <w:szCs w:val="16"/>
        </w:rPr>
      </w:pPr>
    </w:p>
    <w:p w14:paraId="2C4564E1" w14:textId="5767A474" w:rsidR="009D5E47" w:rsidRDefault="00C42209" w:rsidP="004F202D">
      <w:pPr>
        <w:rPr>
          <w:rFonts w:ascii="Arial Unicode MS" w:eastAsia="Arial Unicode MS" w:hAnsi="Arial Unicode MS" w:cs="Arial Unicode MS"/>
          <w:sz w:val="16"/>
          <w:szCs w:val="16"/>
        </w:rPr>
      </w:pPr>
      <w:r w:rsidRPr="00C42209">
        <w:rPr>
          <w:rFonts w:ascii="Arial" w:eastAsia="Arial Unicode MS" w:hAnsi="Arial" w:cs="Arial"/>
          <w:b/>
          <w:sz w:val="28"/>
          <w:szCs w:val="28"/>
        </w:rPr>
        <w:lastRenderedPageBreak/>
        <w:t xml:space="preserve">Details of </w:t>
      </w:r>
      <w:r>
        <w:rPr>
          <w:rFonts w:ascii="Arial" w:eastAsia="Arial Unicode MS" w:hAnsi="Arial" w:cs="Arial"/>
          <w:b/>
          <w:sz w:val="28"/>
          <w:szCs w:val="28"/>
        </w:rPr>
        <w:t xml:space="preserve">the </w:t>
      </w:r>
      <w:r w:rsidRPr="00C42209">
        <w:rPr>
          <w:rFonts w:ascii="Arial" w:eastAsia="Arial Unicode MS" w:hAnsi="Arial" w:cs="Arial"/>
          <w:b/>
          <w:sz w:val="28"/>
          <w:szCs w:val="28"/>
        </w:rPr>
        <w:t>Claim</w:t>
      </w: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1106"/>
        <w:gridCol w:w="4171"/>
        <w:gridCol w:w="243"/>
        <w:gridCol w:w="2272"/>
      </w:tblGrid>
      <w:tr w:rsidR="009D5E47" w:rsidRPr="006755FD" w14:paraId="562B8039" w14:textId="77777777" w:rsidTr="009D5E47">
        <w:trPr>
          <w:trHeight w:val="340"/>
        </w:trPr>
        <w:tc>
          <w:tcPr>
            <w:tcW w:w="3734" w:type="dxa"/>
            <w:gridSpan w:val="2"/>
            <w:tcBorders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FDC2F12" w14:textId="2D588EBE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Expenses</w:t>
            </w:r>
          </w:p>
        </w:tc>
        <w:tc>
          <w:tcPr>
            <w:tcW w:w="4414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pct10" w:color="auto" w:fill="auto"/>
            <w:vAlign w:val="center"/>
          </w:tcPr>
          <w:p w14:paraId="2D06A2AD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pct10" w:color="auto" w:fill="auto"/>
            <w:vAlign w:val="center"/>
          </w:tcPr>
          <w:p w14:paraId="729B9838" w14:textId="77777777" w:rsidR="009D5E47" w:rsidRPr="006755FD" w:rsidRDefault="009D5E47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0618D0" w:rsidRPr="006755FD" w14:paraId="642087EF" w14:textId="77777777" w:rsidTr="008A59AB">
        <w:trPr>
          <w:trHeight w:val="340"/>
        </w:trPr>
        <w:tc>
          <w:tcPr>
            <w:tcW w:w="7905" w:type="dxa"/>
            <w:gridSpan w:val="3"/>
            <w:tcBorders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F0BB523" w14:textId="77777777" w:rsidR="000618D0" w:rsidRDefault="000618D0" w:rsidP="009D5E47">
            <w:pPr>
              <w:pStyle w:val="Normalbold"/>
              <w:rPr>
                <w:sz w:val="20"/>
                <w:szCs w:val="20"/>
              </w:rPr>
            </w:pPr>
          </w:p>
          <w:p w14:paraId="69377423" w14:textId="1FA2AC4B" w:rsidR="000618D0" w:rsidRPr="008A59AB" w:rsidRDefault="008A59AB" w:rsidP="00C66AF8">
            <w:pPr>
              <w:pStyle w:val="Normalbold"/>
              <w:rPr>
                <w:i/>
                <w:sz w:val="18"/>
                <w:szCs w:val="18"/>
              </w:rPr>
            </w:pPr>
            <w:r>
              <w:rPr>
                <w:sz w:val="20"/>
                <w:szCs w:val="20"/>
              </w:rPr>
              <w:t xml:space="preserve">Details of Journey </w:t>
            </w:r>
            <w:r w:rsidRPr="008A59AB">
              <w:rPr>
                <w:b w:val="0"/>
                <w:sz w:val="20"/>
                <w:szCs w:val="20"/>
              </w:rPr>
              <w:t xml:space="preserve">– </w:t>
            </w:r>
            <w:r w:rsidRPr="008A59AB">
              <w:rPr>
                <w:b w:val="0"/>
                <w:i/>
                <w:sz w:val="18"/>
                <w:szCs w:val="18"/>
              </w:rPr>
              <w:t>(start-&gt; to -&gt; finish)</w:t>
            </w:r>
          </w:p>
        </w:tc>
        <w:tc>
          <w:tcPr>
            <w:tcW w:w="243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F6F4673" w14:textId="77777777" w:rsidR="000618D0" w:rsidRPr="006755FD" w:rsidRDefault="000618D0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2272" w:type="dxa"/>
            <w:tcBorders>
              <w:left w:val="nil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AEE5430" w14:textId="77777777" w:rsidR="000618D0" w:rsidRPr="006755FD" w:rsidRDefault="000618D0" w:rsidP="009D5E47">
            <w:pPr>
              <w:pStyle w:val="Normalbold"/>
              <w:jc w:val="center"/>
              <w:rPr>
                <w:sz w:val="20"/>
                <w:szCs w:val="20"/>
              </w:rPr>
            </w:pPr>
          </w:p>
        </w:tc>
      </w:tr>
      <w:tr w:rsidR="009D5E47" w:rsidRPr="006755FD" w14:paraId="1E1EB5E4" w14:textId="77777777" w:rsidTr="009D5E47">
        <w:trPr>
          <w:trHeight w:val="567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3739BFB8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Public Transport 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3D7CBF59" w14:textId="0AADB6E0" w:rsidR="009D5E47" w:rsidRPr="00D51641" w:rsidRDefault="00D51641" w:rsidP="009D5E47">
            <w:pPr>
              <w:pStyle w:val="Bodytext2"/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Mode of transport: </w:t>
            </w:r>
            <w:r w:rsidR="00CB4CFB">
              <w:rPr>
                <w:b/>
                <w:sz w:val="20"/>
                <w:szCs w:val="20"/>
              </w:rPr>
              <w:t xml:space="preserve"> __</w:t>
            </w:r>
          </w:p>
          <w:p w14:paraId="75C59A70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(Receipts must be attached)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8C2A41D" w14:textId="3B676856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56E69C76" w14:textId="77777777" w:rsidTr="009D5E47">
        <w:trPr>
          <w:trHeight w:val="567"/>
        </w:trPr>
        <w:tc>
          <w:tcPr>
            <w:tcW w:w="262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4BF00" w14:textId="77777777" w:rsidR="009D5E47" w:rsidRPr="006755FD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sz w:val="20"/>
                <w:szCs w:val="20"/>
              </w:rPr>
            </w:pPr>
            <w:r w:rsidRPr="006755FD">
              <w:rPr>
                <w:b/>
                <w:sz w:val="20"/>
                <w:szCs w:val="20"/>
              </w:rPr>
              <w:t>Private Transport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02E4D" w14:textId="406FE09D" w:rsidR="009D5E47" w:rsidRPr="00D51641" w:rsidRDefault="00CB4CFB" w:rsidP="009D5E47">
            <w:pPr>
              <w:pStyle w:val="Bodytext2"/>
              <w:tabs>
                <w:tab w:val="left" w:pos="3372"/>
              </w:tabs>
              <w:spacing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Total Number of Miles:        </w:t>
            </w:r>
            <w:r w:rsidR="009D5E47" w:rsidRPr="00D51641">
              <w:rPr>
                <w:b/>
                <w:sz w:val="20"/>
                <w:szCs w:val="20"/>
              </w:rPr>
              <w:t>_@ 24p per mile</w:t>
            </w:r>
          </w:p>
          <w:p w14:paraId="234D2EDE" w14:textId="278CF55D" w:rsidR="009D5E47" w:rsidRPr="00DE3A6B" w:rsidRDefault="009D5E47" w:rsidP="009D5E47">
            <w:pPr>
              <w:pStyle w:val="Bodytext2"/>
              <w:tabs>
                <w:tab w:val="left" w:pos="3372"/>
              </w:tabs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(Mil</w:t>
            </w:r>
            <w:r w:rsidR="00DE3A6B">
              <w:rPr>
                <w:i/>
                <w:sz w:val="18"/>
                <w:szCs w:val="18"/>
              </w:rPr>
              <w:t>eage will be calculated at short</w:t>
            </w:r>
            <w:r w:rsidRPr="00DE3A6B">
              <w:rPr>
                <w:i/>
                <w:sz w:val="18"/>
                <w:szCs w:val="18"/>
              </w:rPr>
              <w:t>est route)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0BCDE4" w14:textId="76484042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1838A448" w14:textId="77777777" w:rsidTr="009D5E47">
        <w:trPr>
          <w:trHeight w:val="1119"/>
        </w:trPr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14:paraId="680D45A3" w14:textId="77777777" w:rsidR="009D5E47" w:rsidRPr="00D51641" w:rsidRDefault="009D5E47" w:rsidP="009D5E47">
            <w:pPr>
              <w:pStyle w:val="Bodytext2"/>
              <w:spacing w:after="0"/>
              <w:rPr>
                <w:b/>
                <w:i/>
                <w:sz w:val="20"/>
                <w:szCs w:val="20"/>
              </w:rPr>
            </w:pPr>
            <w:r w:rsidRPr="00D51641">
              <w:rPr>
                <w:b/>
                <w:i/>
                <w:sz w:val="20"/>
                <w:szCs w:val="20"/>
              </w:rPr>
              <w:t xml:space="preserve">Passengers </w:t>
            </w:r>
          </w:p>
          <w:p w14:paraId="60357832" w14:textId="77777777" w:rsidR="009D5E47" w:rsidRPr="00DE3A6B" w:rsidRDefault="009D5E47" w:rsidP="009D5E47">
            <w:pPr>
              <w:pStyle w:val="Bodytext2"/>
              <w:spacing w:after="0"/>
              <w:rPr>
                <w:i/>
                <w:sz w:val="18"/>
                <w:szCs w:val="18"/>
              </w:rPr>
            </w:pPr>
            <w:r w:rsidRPr="00DE3A6B">
              <w:rPr>
                <w:i/>
                <w:sz w:val="18"/>
                <w:szCs w:val="18"/>
              </w:rPr>
              <w:t>(Reimbursed at 5p per mile per passenger)</w:t>
            </w:r>
          </w:p>
        </w:tc>
        <w:tc>
          <w:tcPr>
            <w:tcW w:w="5520" w:type="dxa"/>
            <w:gridSpan w:val="3"/>
            <w:tcBorders>
              <w:bottom w:val="single" w:sz="4" w:space="0" w:color="auto"/>
            </w:tcBorders>
            <w:vAlign w:val="center"/>
          </w:tcPr>
          <w:p w14:paraId="7E510B46" w14:textId="77777777" w:rsidR="009D5E47" w:rsidRDefault="009D5E47" w:rsidP="009D5E47">
            <w:pPr>
              <w:tabs>
                <w:tab w:val="left" w:pos="3372"/>
              </w:tabs>
              <w:rPr>
                <w:sz w:val="20"/>
                <w:szCs w:val="20"/>
              </w:rPr>
            </w:pPr>
          </w:p>
          <w:p w14:paraId="062A78F7" w14:textId="49778ECA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Name(s) </w:t>
            </w:r>
            <w:r w:rsidR="00CB4CFB">
              <w:rPr>
                <w:b/>
                <w:sz w:val="20"/>
                <w:szCs w:val="20"/>
              </w:rPr>
              <w:t xml:space="preserve">of passenger(s):  </w:t>
            </w:r>
            <w:r w:rsidRPr="00D51641">
              <w:rPr>
                <w:b/>
                <w:sz w:val="20"/>
                <w:szCs w:val="20"/>
              </w:rPr>
              <w:t>____</w:t>
            </w:r>
          </w:p>
          <w:p w14:paraId="266F4B03" w14:textId="5EB72A21" w:rsidR="009D5E47" w:rsidRPr="00D51641" w:rsidRDefault="009D5E47" w:rsidP="009D5E47">
            <w:pPr>
              <w:tabs>
                <w:tab w:val="left" w:pos="3372"/>
              </w:tabs>
              <w:rPr>
                <w:b/>
                <w:sz w:val="20"/>
                <w:szCs w:val="20"/>
              </w:rPr>
            </w:pPr>
            <w:r w:rsidRPr="00D51641">
              <w:rPr>
                <w:b/>
                <w:sz w:val="20"/>
                <w:szCs w:val="20"/>
              </w:rPr>
              <w:t xml:space="preserve">Total miles travelled with passenger </w:t>
            </w:r>
            <w:r w:rsidR="00CB4CFB">
              <w:rPr>
                <w:b/>
                <w:sz w:val="20"/>
                <w:szCs w:val="20"/>
              </w:rPr>
              <w:t xml:space="preserve"> </w:t>
            </w:r>
            <w:r w:rsidRPr="00D51641">
              <w:rPr>
                <w:b/>
                <w:sz w:val="20"/>
                <w:szCs w:val="20"/>
              </w:rPr>
              <w:t>_</w:t>
            </w:r>
          </w:p>
          <w:p w14:paraId="169D7D2C" w14:textId="5E4BA106" w:rsidR="009D5E47" w:rsidRPr="00DE3A6B" w:rsidRDefault="009D5E47" w:rsidP="00681B2C">
            <w:pPr>
              <w:pStyle w:val="Bodytext2"/>
              <w:spacing w:after="0"/>
              <w:rPr>
                <w:bCs/>
                <w:i/>
                <w:iCs/>
                <w:sz w:val="18"/>
                <w:szCs w:val="18"/>
              </w:rPr>
            </w:pPr>
            <w:r w:rsidRPr="00DE3A6B">
              <w:rPr>
                <w:bCs/>
                <w:i/>
                <w:iCs/>
                <w:sz w:val="18"/>
                <w:szCs w:val="18"/>
              </w:rPr>
              <w:t xml:space="preserve">(Passengers must be travelling to </w:t>
            </w:r>
            <w:r w:rsidR="00DE3A6B">
              <w:rPr>
                <w:bCs/>
                <w:i/>
                <w:iCs/>
                <w:sz w:val="18"/>
                <w:szCs w:val="18"/>
              </w:rPr>
              <w:t xml:space="preserve">the </w:t>
            </w:r>
            <w:r w:rsidRPr="00DE3A6B">
              <w:rPr>
                <w:bCs/>
                <w:i/>
                <w:iCs/>
                <w:sz w:val="18"/>
                <w:szCs w:val="18"/>
              </w:rPr>
              <w:t>same event &amp; also entitled to reimbursement of travel expenses)</w:t>
            </w:r>
          </w:p>
        </w:tc>
        <w:tc>
          <w:tcPr>
            <w:tcW w:w="2272" w:type="dxa"/>
            <w:tcBorders>
              <w:bottom w:val="single" w:sz="4" w:space="0" w:color="auto"/>
            </w:tcBorders>
            <w:vAlign w:val="center"/>
          </w:tcPr>
          <w:p w14:paraId="32D7B49C" w14:textId="2431B6B4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6953410" w14:textId="77777777" w:rsidTr="009D5E47">
        <w:trPr>
          <w:cantSplit/>
          <w:trHeight w:val="567"/>
        </w:trPr>
        <w:tc>
          <w:tcPr>
            <w:tcW w:w="2628" w:type="dxa"/>
            <w:vMerge w:val="restart"/>
            <w:vAlign w:val="center"/>
          </w:tcPr>
          <w:p w14:paraId="50032F4E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 xml:space="preserve">Subsistence </w:t>
            </w:r>
          </w:p>
        </w:tc>
        <w:tc>
          <w:tcPr>
            <w:tcW w:w="5520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14:paraId="253A9250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Accommodation Expenditure</w:t>
            </w:r>
          </w:p>
        </w:tc>
        <w:tc>
          <w:tcPr>
            <w:tcW w:w="2272" w:type="dxa"/>
            <w:tcBorders>
              <w:top w:val="nil"/>
              <w:bottom w:val="single" w:sz="4" w:space="0" w:color="auto"/>
            </w:tcBorders>
            <w:vAlign w:val="center"/>
          </w:tcPr>
          <w:p w14:paraId="530BCBC5" w14:textId="04319137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BE11B3F" w14:textId="77777777" w:rsidTr="009D5E47">
        <w:trPr>
          <w:cantSplit/>
          <w:trHeight w:val="567"/>
        </w:trPr>
        <w:tc>
          <w:tcPr>
            <w:tcW w:w="2628" w:type="dxa"/>
            <w:vMerge/>
            <w:vAlign w:val="center"/>
          </w:tcPr>
          <w:p w14:paraId="24FB0814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71BEEE" w14:textId="77777777" w:rsidR="009D5E47" w:rsidRPr="006755FD" w:rsidRDefault="009D5E47" w:rsidP="009D5E47">
            <w:pPr>
              <w:jc w:val="right"/>
              <w:rPr>
                <w:i/>
                <w:sz w:val="20"/>
                <w:szCs w:val="20"/>
              </w:rPr>
            </w:pPr>
            <w:r w:rsidRPr="006755FD">
              <w:rPr>
                <w:i/>
                <w:sz w:val="20"/>
                <w:szCs w:val="20"/>
              </w:rPr>
              <w:t>Meal Expenditure</w:t>
            </w: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69E3C" w14:textId="34A9D801" w:rsidR="009D5E47" w:rsidRPr="006755FD" w:rsidRDefault="009D5E47" w:rsidP="009D5E47">
            <w:pPr>
              <w:rPr>
                <w:b/>
                <w:bCs/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0E820F68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</w:tcBorders>
            <w:vAlign w:val="center"/>
          </w:tcPr>
          <w:p w14:paraId="54E7EF67" w14:textId="77777777" w:rsidR="00F92BE3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Other Expenses</w:t>
            </w:r>
          </w:p>
          <w:p w14:paraId="45DF033F" w14:textId="5AD49734" w:rsidR="009D5E47" w:rsidRPr="006755FD" w:rsidRDefault="00106997" w:rsidP="009D5E47">
            <w:pPr>
              <w:pStyle w:val="Normalbold"/>
              <w:rPr>
                <w:sz w:val="20"/>
                <w:szCs w:val="20"/>
              </w:rPr>
            </w:pPr>
            <w:r w:rsidRPr="00106997">
              <w:rPr>
                <w:b w:val="0"/>
                <w:i/>
                <w:sz w:val="16"/>
                <w:szCs w:val="20"/>
              </w:rPr>
              <w:t>Please specif</w:t>
            </w:r>
            <w:r>
              <w:rPr>
                <w:b w:val="0"/>
                <w:i/>
                <w:sz w:val="16"/>
                <w:szCs w:val="20"/>
              </w:rPr>
              <w:t>y:</w:t>
            </w:r>
            <w:r w:rsidR="00F92BE3">
              <w:rPr>
                <w:b w:val="0"/>
                <w:i/>
                <w:sz w:val="16"/>
                <w:szCs w:val="20"/>
              </w:rPr>
              <w:t>-</w:t>
            </w:r>
          </w:p>
        </w:tc>
        <w:tc>
          <w:tcPr>
            <w:tcW w:w="552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8C6D0B" w14:textId="24C93295" w:rsidR="009D5E47" w:rsidRPr="00106997" w:rsidRDefault="009D5E47" w:rsidP="009D5E47">
            <w:pPr>
              <w:rPr>
                <w:rFonts w:ascii="Arial" w:hAnsi="Arial" w:cs="Arial"/>
                <w:i/>
                <w:szCs w:val="20"/>
              </w:rPr>
            </w:pPr>
          </w:p>
        </w:tc>
        <w:tc>
          <w:tcPr>
            <w:tcW w:w="22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FFAB8" w14:textId="523BC8E3" w:rsidR="009D5E47" w:rsidRPr="006755FD" w:rsidRDefault="009D5E47" w:rsidP="009D5E47">
            <w:pPr>
              <w:rPr>
                <w:sz w:val="20"/>
                <w:szCs w:val="20"/>
              </w:rPr>
            </w:pPr>
            <w:r w:rsidRPr="006755FD">
              <w:rPr>
                <w:b/>
                <w:bCs/>
                <w:sz w:val="20"/>
                <w:szCs w:val="20"/>
              </w:rPr>
              <w:t>£</w:t>
            </w:r>
            <w:r w:rsidR="00CB4CF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9D5E47" w:rsidRPr="006755FD" w14:paraId="3E0788FD" w14:textId="77777777" w:rsidTr="009D5E47">
        <w:trPr>
          <w:cantSplit/>
          <w:trHeight w:val="567"/>
        </w:trPr>
        <w:tc>
          <w:tcPr>
            <w:tcW w:w="262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E95C2DA" w14:textId="77777777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</w:p>
        </w:tc>
        <w:tc>
          <w:tcPr>
            <w:tcW w:w="552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426101C5" w14:textId="77777777" w:rsidR="009D5E47" w:rsidRPr="006755FD" w:rsidRDefault="009D5E47" w:rsidP="009D5E47">
            <w:pPr>
              <w:pStyle w:val="Normalbold"/>
              <w:jc w:val="right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TOTAL AMOUNT OF CLAIM</w:t>
            </w:r>
          </w:p>
        </w:tc>
        <w:tc>
          <w:tcPr>
            <w:tcW w:w="2272" w:type="dxa"/>
            <w:tcBorders>
              <w:top w:val="single" w:sz="4" w:space="0" w:color="auto"/>
              <w:left w:val="nil"/>
              <w:bottom w:val="double" w:sz="4" w:space="0" w:color="auto"/>
              <w:right w:val="nil"/>
            </w:tcBorders>
            <w:vAlign w:val="center"/>
          </w:tcPr>
          <w:p w14:paraId="1E8DB939" w14:textId="25B4B1C8" w:rsidR="009D5E47" w:rsidRPr="006755FD" w:rsidRDefault="009D5E47" w:rsidP="009D5E47">
            <w:pPr>
              <w:pStyle w:val="Normalbold"/>
              <w:rPr>
                <w:sz w:val="20"/>
                <w:szCs w:val="20"/>
              </w:rPr>
            </w:pPr>
            <w:r w:rsidRPr="006755FD">
              <w:rPr>
                <w:sz w:val="20"/>
                <w:szCs w:val="20"/>
              </w:rPr>
              <w:t>£</w:t>
            </w:r>
            <w:r w:rsidR="00CB4CFB">
              <w:rPr>
                <w:sz w:val="20"/>
                <w:szCs w:val="20"/>
              </w:rPr>
              <w:t xml:space="preserve"> </w:t>
            </w:r>
          </w:p>
        </w:tc>
      </w:tr>
    </w:tbl>
    <w:p w14:paraId="42F3859A" w14:textId="77777777" w:rsidR="00162E5E" w:rsidRDefault="00162E5E" w:rsidP="009D5E47">
      <w:pPr>
        <w:pStyle w:val="Normalbold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63"/>
        <w:gridCol w:w="4265"/>
        <w:gridCol w:w="3745"/>
      </w:tblGrid>
      <w:tr w:rsidR="00162E5E" w:rsidRPr="00115702" w14:paraId="23942941" w14:textId="77777777" w:rsidTr="00162E5E">
        <w:trPr>
          <w:cantSplit/>
          <w:trHeight w:val="567"/>
        </w:trPr>
        <w:tc>
          <w:tcPr>
            <w:tcW w:w="10173" w:type="dxa"/>
            <w:gridSpan w:val="3"/>
            <w:tcBorders>
              <w:bottom w:val="single" w:sz="4" w:space="0" w:color="auto"/>
            </w:tcBorders>
            <w:shd w:val="pct10" w:color="auto" w:fill="auto"/>
            <w:vAlign w:val="center"/>
          </w:tcPr>
          <w:p w14:paraId="25C5E4EE" w14:textId="77777777" w:rsidR="00162E5E" w:rsidRPr="00162E5E" w:rsidRDefault="00162E5E" w:rsidP="00162E5E">
            <w:pPr>
              <w:rPr>
                <w:rFonts w:ascii="Calibri" w:hAnsi="Calibri"/>
                <w:b/>
              </w:rPr>
            </w:pPr>
            <w:r w:rsidRPr="00162E5E">
              <w:rPr>
                <w:rFonts w:ascii="Calibri" w:hAnsi="Calibri"/>
                <w:b/>
              </w:rPr>
              <w:t xml:space="preserve">DETAILS OF CLAIM (ALL CLAIMS MUST BE ACCOMPANIED BY RECEIPTS) </w:t>
            </w:r>
          </w:p>
          <w:p w14:paraId="7D92B4CE" w14:textId="72FB9403" w:rsidR="00DE3A6B" w:rsidRDefault="00DE3A6B" w:rsidP="00162E5E">
            <w:pPr>
              <w:rPr>
                <w:rFonts w:ascii="Calibri" w:hAnsi="Calibri"/>
              </w:rPr>
            </w:pPr>
            <w:r w:rsidRPr="00D51641">
              <w:rPr>
                <w:rFonts w:ascii="Calibri" w:hAnsi="Calibri"/>
              </w:rPr>
              <w:t>Please read the guidance notes you obtained along with this claim form very carefully.</w:t>
            </w:r>
          </w:p>
          <w:p w14:paraId="0CCDB61B" w14:textId="4223F326" w:rsidR="00162E5E" w:rsidRPr="00D51641" w:rsidRDefault="00DE3A6B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Where there is no receipt a</w:t>
            </w:r>
            <w:r w:rsidR="00162E5E" w:rsidRPr="00D51641">
              <w:rPr>
                <w:rFonts w:ascii="Calibri" w:hAnsi="Calibri"/>
              </w:rPr>
              <w:t xml:space="preserve"> written explanation must be attached</w:t>
            </w:r>
            <w:r>
              <w:rPr>
                <w:rFonts w:ascii="Calibri" w:hAnsi="Calibri"/>
              </w:rPr>
              <w:t xml:space="preserve"> and payment will at the discretion of </w:t>
            </w:r>
            <w:r w:rsidR="00681B2C">
              <w:rPr>
                <w:rFonts w:ascii="Calibri" w:hAnsi="Calibri"/>
              </w:rPr>
              <w:t>Health Education South West</w:t>
            </w:r>
            <w:r>
              <w:rPr>
                <w:rFonts w:ascii="Calibri" w:hAnsi="Calibri"/>
              </w:rPr>
              <w:t>.</w:t>
            </w:r>
            <w:r w:rsidR="00162E5E" w:rsidRPr="00D51641">
              <w:rPr>
                <w:rFonts w:ascii="Calibri" w:hAnsi="Calibri"/>
              </w:rPr>
              <w:t xml:space="preserve">  </w:t>
            </w:r>
          </w:p>
          <w:p w14:paraId="4ACFDE68" w14:textId="3FBD7B22" w:rsidR="00162E5E" w:rsidRPr="00162E5E" w:rsidRDefault="00681B2C" w:rsidP="00162E5E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Health Education South West</w:t>
            </w:r>
            <w:r w:rsidR="00162E5E" w:rsidRPr="00D51641">
              <w:rPr>
                <w:rFonts w:ascii="Calibri" w:hAnsi="Calibri"/>
              </w:rPr>
              <w:t xml:space="preserve"> reserves the right to reimburse the cheapest option wherever relevant.</w:t>
            </w:r>
            <w:r w:rsidR="00162E5E" w:rsidRPr="00162E5E">
              <w:rPr>
                <w:rFonts w:ascii="Calibri" w:hAnsi="Calibri"/>
              </w:rPr>
              <w:t xml:space="preserve"> </w:t>
            </w:r>
          </w:p>
        </w:tc>
      </w:tr>
      <w:tr w:rsidR="00162E5E" w:rsidRPr="006755FD" w14:paraId="5F1CF4D4" w14:textId="77777777" w:rsidTr="00162E5E">
        <w:trPr>
          <w:trHeight w:val="454"/>
        </w:trPr>
        <w:tc>
          <w:tcPr>
            <w:tcW w:w="216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5FF648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EVENT/ACTIVITY</w:t>
            </w:r>
          </w:p>
        </w:tc>
        <w:tc>
          <w:tcPr>
            <w:tcW w:w="8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4912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5DB1FD3D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592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LOCATION</w:t>
            </w:r>
          </w:p>
        </w:tc>
        <w:tc>
          <w:tcPr>
            <w:tcW w:w="8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F36B1" w14:textId="77777777" w:rsidR="00162E5E" w:rsidRPr="00162E5E" w:rsidRDefault="00162E5E" w:rsidP="00162E5E">
            <w:pPr>
              <w:rPr>
                <w:rFonts w:ascii="Calibri" w:hAnsi="Calibri"/>
              </w:rPr>
            </w:pPr>
          </w:p>
        </w:tc>
      </w:tr>
      <w:tr w:rsidR="00162E5E" w:rsidRPr="006755FD" w14:paraId="22DB2DAA" w14:textId="77777777" w:rsidTr="00162E5E">
        <w:trPr>
          <w:trHeight w:val="454"/>
        </w:trPr>
        <w:tc>
          <w:tcPr>
            <w:tcW w:w="2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CFE4E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>DATE(S)</w:t>
            </w:r>
          </w:p>
        </w:tc>
        <w:tc>
          <w:tcPr>
            <w:tcW w:w="4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C4B473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From: </w:t>
            </w:r>
          </w:p>
        </w:tc>
        <w:tc>
          <w:tcPr>
            <w:tcW w:w="3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B8FDF" w14:textId="77777777" w:rsidR="00162E5E" w:rsidRPr="00162E5E" w:rsidRDefault="00162E5E" w:rsidP="00162E5E">
            <w:pPr>
              <w:rPr>
                <w:rFonts w:ascii="Calibri" w:hAnsi="Calibri"/>
              </w:rPr>
            </w:pPr>
            <w:r w:rsidRPr="00162E5E">
              <w:rPr>
                <w:rFonts w:ascii="Calibri" w:hAnsi="Calibri"/>
              </w:rPr>
              <w:t xml:space="preserve">To: </w:t>
            </w:r>
          </w:p>
        </w:tc>
      </w:tr>
    </w:tbl>
    <w:p w14:paraId="610D1718" w14:textId="77777777" w:rsidR="009D5E47" w:rsidRPr="00640595" w:rsidRDefault="009D5E47" w:rsidP="009D5E47">
      <w:pPr>
        <w:rPr>
          <w:rFonts w:ascii="Arial Unicode MS" w:eastAsia="Arial Unicode MS" w:hAnsi="Arial Unicode MS" w:cs="Arial Unicode MS"/>
          <w:sz w:val="16"/>
          <w:szCs w:val="16"/>
        </w:rPr>
      </w:pPr>
    </w:p>
    <w:tbl>
      <w:tblPr>
        <w:tblW w:w="10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8"/>
      </w:tblGrid>
      <w:tr w:rsidR="009D5E47" w:rsidRPr="009906A6" w14:paraId="4C826223" w14:textId="77777777" w:rsidTr="00C42209">
        <w:trPr>
          <w:trHeight w:val="427"/>
        </w:trPr>
        <w:tc>
          <w:tcPr>
            <w:tcW w:w="10248" w:type="dxa"/>
            <w:shd w:val="clear" w:color="auto" w:fill="FFFFFF"/>
          </w:tcPr>
          <w:p w14:paraId="4E3BEDC7" w14:textId="77777777" w:rsidR="009D5E47" w:rsidRDefault="009D5E47" w:rsidP="009D5E47">
            <w:pPr>
              <w:pStyle w:val="thankyou"/>
              <w:rPr>
                <w:b/>
              </w:rPr>
            </w:pPr>
            <w:r w:rsidRPr="00505A54">
              <w:rPr>
                <w:b/>
              </w:rPr>
              <w:t xml:space="preserve">Claimant Declaration: I declare that the expenses claimed hereunder were necessarily incurred by me in attending the above event and </w:t>
            </w:r>
            <w:proofErr w:type="gramStart"/>
            <w:r w:rsidRPr="00505A54">
              <w:rPr>
                <w:b/>
              </w:rPr>
              <w:t>are</w:t>
            </w:r>
            <w:proofErr w:type="gramEnd"/>
            <w:r w:rsidRPr="00505A54">
              <w:rPr>
                <w:b/>
              </w:rPr>
              <w:t xml:space="preserve"> in accordance with the conditions governing the payment of travelling expenses attached.</w:t>
            </w:r>
            <w:r>
              <w:rPr>
                <w:b/>
              </w:rPr>
              <w:t xml:space="preserve"> I understand that any fees are paid gross and that I am responsible, where appropriate, for declaring this income for tax purposes.</w:t>
            </w:r>
          </w:p>
          <w:p w14:paraId="6C1DC102" w14:textId="64ED0020" w:rsidR="009D5E47" w:rsidRPr="00505A54" w:rsidRDefault="005C6F77" w:rsidP="00C66AF8">
            <w:pPr>
              <w:pStyle w:val="thankyou"/>
              <w:rPr>
                <w:b/>
              </w:rPr>
            </w:pPr>
            <w:r>
              <w:rPr>
                <w:b/>
              </w:rPr>
              <w:t>Signed</w:t>
            </w:r>
            <w:r w:rsidR="009D5E47">
              <w:rPr>
                <w:b/>
              </w:rPr>
              <w:t>:</w:t>
            </w:r>
            <w:r w:rsidR="00005CC2">
              <w:rPr>
                <w:b/>
              </w:rPr>
              <w:t xml:space="preserve">  </w:t>
            </w:r>
            <w:r w:rsidR="009D5E47" w:rsidRPr="00505A54">
              <w:rPr>
                <w:b/>
              </w:rPr>
              <w:t xml:space="preserve">                                                                                                                   Date:</w:t>
            </w:r>
            <w:r w:rsidR="00005CC2">
              <w:rPr>
                <w:b/>
              </w:rPr>
              <w:t xml:space="preserve">  </w:t>
            </w:r>
          </w:p>
        </w:tc>
      </w:tr>
    </w:tbl>
    <w:p w14:paraId="4A2A742E" w14:textId="77777777" w:rsidR="00C42209" w:rsidRDefault="00C42209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0248F454" w14:textId="709EE1AD" w:rsidR="00C66AF8" w:rsidRPr="00C66AF8" w:rsidRDefault="00C66AF8" w:rsidP="00C66AF8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</w:pPr>
      <w:r w:rsidRPr="00C66AF8"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  <w:t>Authorised By TPD</w:t>
      </w:r>
    </w:p>
    <w:p w14:paraId="43D1EA2C" w14:textId="77777777" w:rsidR="00C66AF8" w:rsidRPr="00C66AF8" w:rsidRDefault="00C66AF8" w:rsidP="00C66AF8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</w:pPr>
    </w:p>
    <w:p w14:paraId="6711618B" w14:textId="1A44AB2D" w:rsidR="00C66AF8" w:rsidRPr="00C66AF8" w:rsidRDefault="00C66AF8" w:rsidP="00C66AF8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</w:pPr>
      <w:proofErr w:type="gramStart"/>
      <w:r w:rsidRPr="00C66AF8"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  <w:t>Name :</w:t>
      </w:r>
      <w:proofErr w:type="gramEnd"/>
      <w:r w:rsidRPr="00C66AF8"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  <w:t xml:space="preserve">                                                                                     </w:t>
      </w:r>
    </w:p>
    <w:p w14:paraId="20D7EDE3" w14:textId="77777777" w:rsidR="00C66AF8" w:rsidRPr="00C66AF8" w:rsidRDefault="00C66AF8" w:rsidP="00C66AF8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</w:pPr>
    </w:p>
    <w:p w14:paraId="0783702F" w14:textId="16CDCF85" w:rsidR="00C66AF8" w:rsidRDefault="00C66AF8" w:rsidP="00C66AF8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proofErr w:type="gramStart"/>
      <w:r w:rsidRPr="00C66AF8"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  <w:t>Signed :</w:t>
      </w:r>
      <w:proofErr w:type="gramEnd"/>
      <w:r w:rsidRPr="00C66AF8">
        <w:rPr>
          <w:rFonts w:ascii="Arial" w:eastAsia="Arial Unicode MS" w:hAnsi="Arial" w:cs="Arial"/>
          <w:b/>
          <w:color w:val="auto"/>
          <w:sz w:val="20"/>
          <w:szCs w:val="20"/>
          <w:shd w:val="clear" w:color="auto" w:fill="FFFFFF"/>
          <w:lang w:val="en-GB" w:eastAsia="en-GB"/>
        </w:rPr>
        <w:t xml:space="preserve">                                                                                   Date</w:t>
      </w:r>
      <w:r w:rsidRPr="00807CC0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    </w:t>
      </w:r>
      <w:r w:rsidRPr="00807CC0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                                                                                                            </w:t>
      </w:r>
    </w:p>
    <w:p w14:paraId="58737C30" w14:textId="77777777" w:rsidR="00C66AF8" w:rsidRDefault="00C66AF8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7FD822D" w14:textId="77777777" w:rsidR="00C66AF8" w:rsidRDefault="00C66AF8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4E8567F8" w14:textId="77777777" w:rsidR="00C66AF8" w:rsidRDefault="00C66AF8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741E8644" w14:textId="0E251BA1" w:rsidR="00D51641" w:rsidRDefault="0011625B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Please send the </w:t>
      </w:r>
      <w:r w:rsidR="002E32C3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completed </w:t>
      </w:r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form </w:t>
      </w:r>
      <w:proofErr w:type="gramStart"/>
      <w:r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 xml:space="preserve">to </w:t>
      </w:r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:</w:t>
      </w:r>
      <w:proofErr w:type="gramEnd"/>
      <w:r w:rsidR="006435FA"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  <w:t>-</w:t>
      </w:r>
    </w:p>
    <w:p w14:paraId="13E46930" w14:textId="77777777" w:rsidR="00D51641" w:rsidRDefault="00D51641" w:rsidP="00D51641">
      <w:pPr>
        <w:tabs>
          <w:tab w:val="left" w:pos="1740"/>
        </w:tabs>
        <w:rPr>
          <w:rFonts w:ascii="Arial" w:eastAsia="Arial Unicode MS" w:hAnsi="Arial" w:cs="Arial"/>
          <w:b/>
          <w:color w:val="auto"/>
          <w:sz w:val="18"/>
          <w:szCs w:val="18"/>
          <w:shd w:val="clear" w:color="auto" w:fill="FFFFFF"/>
          <w:lang w:val="en-GB" w:eastAsia="en-GB"/>
        </w:rPr>
      </w:pPr>
    </w:p>
    <w:p w14:paraId="3AA2AAE7" w14:textId="082E9084" w:rsidR="00D51641" w:rsidRPr="0011625B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</w:pP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Health Education South West</w:t>
      </w:r>
      <w:r w:rsidR="00C66AF8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, </w:t>
      </w: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Raleigh Building</w:t>
      </w:r>
      <w:r w:rsidR="00C66AF8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, </w:t>
      </w:r>
      <w:r w:rsidR="00DB7D0E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22A Davy Rd</w:t>
      </w:r>
      <w:r w:rsidR="00C66AF8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, </w:t>
      </w:r>
      <w:r w:rsidR="00CF4B12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</w:t>
      </w:r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 Science Park</w:t>
      </w:r>
      <w:r w:rsidR="00C66AF8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 xml:space="preserve">, </w:t>
      </w:r>
      <w:proofErr w:type="spellStart"/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Derriford</w:t>
      </w:r>
      <w:proofErr w:type="spellEnd"/>
    </w:p>
    <w:p w14:paraId="46C51A7F" w14:textId="41632738" w:rsidR="00A1183F" w:rsidRDefault="00D51641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  <w:proofErr w:type="gramStart"/>
      <w:r w:rsidRPr="0011625B">
        <w:rPr>
          <w:rFonts w:ascii="Arial" w:eastAsia="Arial Unicode MS" w:hAnsi="Arial" w:cs="Arial"/>
          <w:color w:val="auto"/>
          <w:shd w:val="clear" w:color="auto" w:fill="FFFFFF"/>
          <w:lang w:val="en-GB" w:eastAsia="en-GB"/>
        </w:rPr>
        <w:t>Plymouth PL6 8BY</w:t>
      </w:r>
      <w:r w:rsidRPr="00D51641"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  <w:t>.</w:t>
      </w:r>
      <w:proofErr w:type="gramEnd"/>
    </w:p>
    <w:p w14:paraId="12AA50EB" w14:textId="77777777" w:rsidR="00C42209" w:rsidRPr="00D51641" w:rsidRDefault="00C42209" w:rsidP="00D51641">
      <w:pPr>
        <w:tabs>
          <w:tab w:val="left" w:pos="1740"/>
        </w:tabs>
        <w:rPr>
          <w:rFonts w:ascii="Arial" w:eastAsia="Arial Unicode MS" w:hAnsi="Arial" w:cs="Arial"/>
          <w:color w:val="auto"/>
          <w:sz w:val="18"/>
          <w:szCs w:val="18"/>
          <w:shd w:val="clear" w:color="auto" w:fill="FFFFFF"/>
          <w:lang w:val="en-GB" w:eastAsia="en-GB"/>
        </w:rPr>
      </w:pPr>
    </w:p>
    <w:tbl>
      <w:tblPr>
        <w:tblStyle w:val="TableGrid"/>
        <w:tblW w:w="10263" w:type="dxa"/>
        <w:tblLook w:val="04A0" w:firstRow="1" w:lastRow="0" w:firstColumn="1" w:lastColumn="0" w:noHBand="0" w:noVBand="1"/>
      </w:tblPr>
      <w:tblGrid>
        <w:gridCol w:w="10263"/>
      </w:tblGrid>
      <w:tr w:rsidR="00807CC0" w:rsidRPr="00807CC0" w14:paraId="65AFAD50" w14:textId="77777777" w:rsidTr="00807CC0">
        <w:trPr>
          <w:trHeight w:val="1435"/>
        </w:trPr>
        <w:tc>
          <w:tcPr>
            <w:tcW w:w="10263" w:type="dxa"/>
          </w:tcPr>
          <w:p w14:paraId="797A0879" w14:textId="61704695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59A409B5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Authorised By</w:t>
            </w:r>
          </w:p>
          <w:p w14:paraId="0515596C" w14:textId="77777777" w:rsidR="009D5E47" w:rsidRPr="00807CC0" w:rsidRDefault="009D5E4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0EA81668" w14:textId="2BDDF6BB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Name :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Contact Number:</w:t>
            </w:r>
          </w:p>
          <w:p w14:paraId="4DCB632A" w14:textId="77777777" w:rsidR="005C6F77" w:rsidRPr="00807CC0" w:rsidRDefault="005C6F77" w:rsidP="009D5E47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</w:p>
          <w:p w14:paraId="6391A68F" w14:textId="382BD892" w:rsidR="009D5E47" w:rsidRPr="00807CC0" w:rsidRDefault="008A2A9F" w:rsidP="00C42209">
            <w:pPr>
              <w:tabs>
                <w:tab w:val="left" w:pos="1740"/>
              </w:tabs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</w:pPr>
            <w:r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Signed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>:</w:t>
            </w:r>
            <w:r w:rsidR="005C6F7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Date:</w:t>
            </w:r>
            <w:r w:rsid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</w:t>
            </w:r>
            <w:r w:rsidR="009D5E47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                                                                                            </w:t>
            </w:r>
            <w:r w:rsidR="00C42209" w:rsidRPr="00807CC0">
              <w:rPr>
                <w:rFonts w:ascii="Arial" w:eastAsia="Arial Unicode MS" w:hAnsi="Arial" w:cs="Arial"/>
                <w:b/>
                <w:color w:val="auto"/>
                <w:sz w:val="18"/>
                <w:szCs w:val="18"/>
                <w:shd w:val="clear" w:color="auto" w:fill="FFFFFF"/>
                <w:lang w:val="en-GB" w:eastAsia="en-GB"/>
              </w:rPr>
              <w:t xml:space="preserve">        </w:t>
            </w:r>
          </w:p>
        </w:tc>
      </w:tr>
    </w:tbl>
    <w:p w14:paraId="32F095A5" w14:textId="77777777" w:rsidR="009D5E47" w:rsidRPr="009D5E47" w:rsidRDefault="009D5E47" w:rsidP="000F54F6">
      <w:pPr>
        <w:tabs>
          <w:tab w:val="left" w:pos="1740"/>
        </w:tabs>
        <w:rPr>
          <w:lang w:val="en-GB" w:eastAsia="en-GB"/>
        </w:rPr>
      </w:pPr>
    </w:p>
    <w:sectPr w:rsidR="009D5E47" w:rsidRPr="009D5E47" w:rsidSect="00640595">
      <w:type w:val="continuous"/>
      <w:pgSz w:w="12240" w:h="15840"/>
      <w:pgMar w:top="284" w:right="1134" w:bottom="28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355885" w14:textId="77777777" w:rsidR="00BE3B83" w:rsidRDefault="00BE3B83" w:rsidP="00B73EC3">
      <w:r>
        <w:separator/>
      </w:r>
    </w:p>
  </w:endnote>
  <w:endnote w:type="continuationSeparator" w:id="0">
    <w:p w14:paraId="35E68883" w14:textId="77777777" w:rsidR="00BE3B83" w:rsidRDefault="00BE3B83" w:rsidP="00B73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FD2D45" w14:textId="77777777" w:rsidR="00BE3B83" w:rsidRDefault="00BE3B83" w:rsidP="00B73EC3">
      <w:r>
        <w:separator/>
      </w:r>
    </w:p>
  </w:footnote>
  <w:footnote w:type="continuationSeparator" w:id="0">
    <w:p w14:paraId="74CFE1D4" w14:textId="77777777" w:rsidR="00BE3B83" w:rsidRDefault="00BE3B83" w:rsidP="00B73E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E62A0"/>
    <w:multiLevelType w:val="hybridMultilevel"/>
    <w:tmpl w:val="DEF87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DB3A84"/>
    <w:multiLevelType w:val="hybridMultilevel"/>
    <w:tmpl w:val="35648EEE"/>
    <w:lvl w:ilvl="0" w:tplc="08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936"/>
    <w:rsid w:val="0000139F"/>
    <w:rsid w:val="00001876"/>
    <w:rsid w:val="00005CC2"/>
    <w:rsid w:val="00010191"/>
    <w:rsid w:val="0001623E"/>
    <w:rsid w:val="00041DDF"/>
    <w:rsid w:val="000618D0"/>
    <w:rsid w:val="000731E0"/>
    <w:rsid w:val="00085E22"/>
    <w:rsid w:val="000A43CD"/>
    <w:rsid w:val="000C52A2"/>
    <w:rsid w:val="000E042A"/>
    <w:rsid w:val="000E39FF"/>
    <w:rsid w:val="000F54F6"/>
    <w:rsid w:val="000F6B47"/>
    <w:rsid w:val="000F7D4F"/>
    <w:rsid w:val="00106997"/>
    <w:rsid w:val="0011625B"/>
    <w:rsid w:val="001235A3"/>
    <w:rsid w:val="00140EA0"/>
    <w:rsid w:val="00157584"/>
    <w:rsid w:val="00162E5E"/>
    <w:rsid w:val="0017215F"/>
    <w:rsid w:val="001775DD"/>
    <w:rsid w:val="001A50A0"/>
    <w:rsid w:val="001B6E02"/>
    <w:rsid w:val="001B717D"/>
    <w:rsid w:val="001C63D1"/>
    <w:rsid w:val="00202E66"/>
    <w:rsid w:val="002259B8"/>
    <w:rsid w:val="00254F01"/>
    <w:rsid w:val="00276D8C"/>
    <w:rsid w:val="002945E3"/>
    <w:rsid w:val="002E32C3"/>
    <w:rsid w:val="002E7C08"/>
    <w:rsid w:val="002F6035"/>
    <w:rsid w:val="00311C97"/>
    <w:rsid w:val="00333B38"/>
    <w:rsid w:val="0034022F"/>
    <w:rsid w:val="00355C85"/>
    <w:rsid w:val="003624AF"/>
    <w:rsid w:val="003D5D61"/>
    <w:rsid w:val="003E73F6"/>
    <w:rsid w:val="003F2EC4"/>
    <w:rsid w:val="003F5B4D"/>
    <w:rsid w:val="00426936"/>
    <w:rsid w:val="0045588D"/>
    <w:rsid w:val="0046281F"/>
    <w:rsid w:val="00491E5A"/>
    <w:rsid w:val="00495752"/>
    <w:rsid w:val="004F202D"/>
    <w:rsid w:val="00505A54"/>
    <w:rsid w:val="00513D12"/>
    <w:rsid w:val="005209B5"/>
    <w:rsid w:val="00530D55"/>
    <w:rsid w:val="0054406B"/>
    <w:rsid w:val="00557286"/>
    <w:rsid w:val="005862F2"/>
    <w:rsid w:val="00593543"/>
    <w:rsid w:val="005C6F77"/>
    <w:rsid w:val="005D5564"/>
    <w:rsid w:val="005F4748"/>
    <w:rsid w:val="0063351D"/>
    <w:rsid w:val="00640595"/>
    <w:rsid w:val="006435FA"/>
    <w:rsid w:val="0067251F"/>
    <w:rsid w:val="0067665D"/>
    <w:rsid w:val="00681B2C"/>
    <w:rsid w:val="006E4832"/>
    <w:rsid w:val="006E6001"/>
    <w:rsid w:val="00704C33"/>
    <w:rsid w:val="00723220"/>
    <w:rsid w:val="0073296F"/>
    <w:rsid w:val="00791F7C"/>
    <w:rsid w:val="007B38EB"/>
    <w:rsid w:val="007B6035"/>
    <w:rsid w:val="007C541C"/>
    <w:rsid w:val="00807CC0"/>
    <w:rsid w:val="008352BD"/>
    <w:rsid w:val="00836D6F"/>
    <w:rsid w:val="00853451"/>
    <w:rsid w:val="0087549B"/>
    <w:rsid w:val="008A057F"/>
    <w:rsid w:val="008A2A9F"/>
    <w:rsid w:val="008A59AB"/>
    <w:rsid w:val="008C5A0E"/>
    <w:rsid w:val="008E34BA"/>
    <w:rsid w:val="008E45DF"/>
    <w:rsid w:val="00924608"/>
    <w:rsid w:val="009408E3"/>
    <w:rsid w:val="0097606C"/>
    <w:rsid w:val="009828C2"/>
    <w:rsid w:val="009906A6"/>
    <w:rsid w:val="009B5327"/>
    <w:rsid w:val="009D17A3"/>
    <w:rsid w:val="009D5E47"/>
    <w:rsid w:val="009D7158"/>
    <w:rsid w:val="009F78BB"/>
    <w:rsid w:val="00A1183F"/>
    <w:rsid w:val="00A472D4"/>
    <w:rsid w:val="00A5277A"/>
    <w:rsid w:val="00A63377"/>
    <w:rsid w:val="00A82CEE"/>
    <w:rsid w:val="00A87BAC"/>
    <w:rsid w:val="00A908B1"/>
    <w:rsid w:val="00A94254"/>
    <w:rsid w:val="00AA7A84"/>
    <w:rsid w:val="00B10947"/>
    <w:rsid w:val="00B73EC3"/>
    <w:rsid w:val="00B879C5"/>
    <w:rsid w:val="00BE3B83"/>
    <w:rsid w:val="00BE4179"/>
    <w:rsid w:val="00BF5F37"/>
    <w:rsid w:val="00C11314"/>
    <w:rsid w:val="00C42209"/>
    <w:rsid w:val="00C50F0E"/>
    <w:rsid w:val="00C529EA"/>
    <w:rsid w:val="00C66AF8"/>
    <w:rsid w:val="00C97224"/>
    <w:rsid w:val="00CA3A48"/>
    <w:rsid w:val="00CA7DF7"/>
    <w:rsid w:val="00CB4CFB"/>
    <w:rsid w:val="00CC7702"/>
    <w:rsid w:val="00CF4B12"/>
    <w:rsid w:val="00CF5002"/>
    <w:rsid w:val="00D05C1D"/>
    <w:rsid w:val="00D36490"/>
    <w:rsid w:val="00D44721"/>
    <w:rsid w:val="00D51641"/>
    <w:rsid w:val="00D719AB"/>
    <w:rsid w:val="00D824D4"/>
    <w:rsid w:val="00D924DA"/>
    <w:rsid w:val="00D9592C"/>
    <w:rsid w:val="00DB7D0E"/>
    <w:rsid w:val="00DE3A6B"/>
    <w:rsid w:val="00DF1964"/>
    <w:rsid w:val="00E00AA1"/>
    <w:rsid w:val="00E47F00"/>
    <w:rsid w:val="00E61879"/>
    <w:rsid w:val="00E63AD7"/>
    <w:rsid w:val="00EB4F05"/>
    <w:rsid w:val="00EB643C"/>
    <w:rsid w:val="00ED0683"/>
    <w:rsid w:val="00F33608"/>
    <w:rsid w:val="00F50234"/>
    <w:rsid w:val="00F92BE3"/>
    <w:rsid w:val="00FB60E7"/>
    <w:rsid w:val="00FC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0F04D6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13D12"/>
    <w:rPr>
      <w:rFonts w:ascii="Garamond" w:hAnsi="Garamond"/>
      <w:color w:val="000000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355C85"/>
    <w:pPr>
      <w:keepNext/>
      <w:spacing w:line="800" w:lineRule="exact"/>
      <w:jc w:val="right"/>
      <w:outlineLvl w:val="0"/>
    </w:pPr>
    <w:rPr>
      <w:rFonts w:ascii="Arial Unicode MS" w:eastAsia="Arial Unicode MS" w:hAnsi="Arial Unicode MS" w:cs="Arial Unicode MS"/>
      <w:b/>
      <w:bCs/>
      <w:color w:val="C0C0C0"/>
      <w:kern w:val="32"/>
      <w:sz w:val="72"/>
      <w:szCs w:val="72"/>
    </w:rPr>
  </w:style>
  <w:style w:type="paragraph" w:styleId="Heading2">
    <w:name w:val="heading 2"/>
    <w:basedOn w:val="Normal"/>
    <w:next w:val="Normal"/>
    <w:qFormat/>
    <w:rsid w:val="00D719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A87B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ount">
    <w:name w:val="Amount"/>
    <w:basedOn w:val="Normal"/>
    <w:rsid w:val="009D7158"/>
    <w:pPr>
      <w:jc w:val="right"/>
    </w:pPr>
  </w:style>
  <w:style w:type="paragraph" w:customStyle="1" w:styleId="DateandNumber">
    <w:name w:val="Date and Number"/>
    <w:basedOn w:val="Normal"/>
    <w:rsid w:val="008C5A0E"/>
    <w:pPr>
      <w:spacing w:line="264" w:lineRule="auto"/>
      <w:jc w:val="right"/>
    </w:pPr>
    <w:rPr>
      <w:caps/>
      <w:spacing w:val="4"/>
      <w:sz w:val="18"/>
      <w:szCs w:val="16"/>
    </w:rPr>
  </w:style>
  <w:style w:type="paragraph" w:customStyle="1" w:styleId="leftaddress">
    <w:name w:val="left address"/>
    <w:basedOn w:val="Normal"/>
    <w:rsid w:val="00010191"/>
    <w:pPr>
      <w:spacing w:line="280" w:lineRule="exact"/>
    </w:pPr>
    <w:rPr>
      <w:color w:val="969696"/>
      <w:szCs w:val="20"/>
    </w:rPr>
  </w:style>
  <w:style w:type="paragraph" w:customStyle="1" w:styleId="Slogan">
    <w:name w:val="Slogan"/>
    <w:basedOn w:val="Heading3"/>
    <w:rsid w:val="00EB4F05"/>
    <w:pPr>
      <w:keepNext w:val="0"/>
      <w:spacing w:before="0"/>
    </w:pPr>
    <w:rPr>
      <w:rFonts w:ascii="Garamond" w:hAnsi="Garamond" w:cs="Times New Roman"/>
      <w:b w:val="0"/>
      <w:bCs w:val="0"/>
      <w:i/>
      <w:spacing w:val="4"/>
      <w:sz w:val="20"/>
      <w:szCs w:val="18"/>
    </w:rPr>
  </w:style>
  <w:style w:type="paragraph" w:customStyle="1" w:styleId="rightaddress">
    <w:name w:val="right address"/>
    <w:basedOn w:val="Normal"/>
    <w:rsid w:val="00010191"/>
    <w:pPr>
      <w:spacing w:line="280" w:lineRule="exact"/>
      <w:jc w:val="right"/>
    </w:pPr>
    <w:rPr>
      <w:color w:val="969696"/>
      <w:szCs w:val="20"/>
    </w:rPr>
  </w:style>
  <w:style w:type="paragraph" w:customStyle="1" w:styleId="ColumnHeadings">
    <w:name w:val="Column Headings"/>
    <w:basedOn w:val="Heading2"/>
    <w:autoRedefine/>
    <w:rsid w:val="00202E66"/>
    <w:pPr>
      <w:keepNext w:val="0"/>
      <w:spacing w:before="20" w:after="0"/>
      <w:jc w:val="center"/>
    </w:pPr>
    <w:rPr>
      <w:rFonts w:ascii="Garamond" w:hAnsi="Garamond" w:cs="Times New Roman"/>
      <w:bCs w:val="0"/>
      <w:i w:val="0"/>
      <w:iCs w:val="0"/>
      <w:caps/>
      <w:spacing w:val="4"/>
      <w:sz w:val="18"/>
      <w:szCs w:val="16"/>
    </w:rPr>
  </w:style>
  <w:style w:type="paragraph" w:customStyle="1" w:styleId="Lowerlabels">
    <w:name w:val="Lower labels"/>
    <w:basedOn w:val="Heading2"/>
    <w:rsid w:val="00202E66"/>
    <w:pPr>
      <w:keepNext w:val="0"/>
      <w:spacing w:before="20" w:after="0"/>
      <w:jc w:val="right"/>
    </w:pPr>
    <w:rPr>
      <w:rFonts w:ascii="Garamond" w:hAnsi="Garamond" w:cs="Times New Roman"/>
      <w:bCs w:val="0"/>
      <w:i w:val="0"/>
      <w:iCs w:val="0"/>
      <w:caps/>
      <w:spacing w:val="4"/>
      <w:sz w:val="16"/>
      <w:szCs w:val="16"/>
    </w:rPr>
  </w:style>
  <w:style w:type="paragraph" w:customStyle="1" w:styleId="Centered">
    <w:name w:val="Centered"/>
    <w:basedOn w:val="Normal"/>
    <w:rsid w:val="00513D12"/>
    <w:pPr>
      <w:spacing w:before="660"/>
      <w:jc w:val="center"/>
    </w:pPr>
    <w:rPr>
      <w:color w:val="auto"/>
      <w:spacing w:val="4"/>
      <w:sz w:val="18"/>
      <w:szCs w:val="18"/>
    </w:rPr>
  </w:style>
  <w:style w:type="paragraph" w:customStyle="1" w:styleId="thankyou">
    <w:name w:val="thank you"/>
    <w:basedOn w:val="Normal"/>
    <w:autoRedefine/>
    <w:rsid w:val="00505A54"/>
    <w:pPr>
      <w:spacing w:before="100"/>
    </w:pPr>
    <w:rPr>
      <w:rFonts w:ascii="Arial" w:eastAsia="Arial Unicode MS" w:hAnsi="Arial" w:cs="Arial"/>
      <w:color w:val="auto"/>
      <w:sz w:val="18"/>
      <w:szCs w:val="18"/>
      <w:shd w:val="clear" w:color="auto" w:fill="FFFFFF"/>
      <w:lang w:val="en-GB" w:eastAsia="en-GB"/>
    </w:rPr>
  </w:style>
  <w:style w:type="table" w:styleId="TableGrid">
    <w:name w:val="Table Grid"/>
    <w:basedOn w:val="TableNormal"/>
    <w:rsid w:val="00EB4F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fttext">
    <w:name w:val="left text"/>
    <w:basedOn w:val="Normal"/>
    <w:rsid w:val="001A50A0"/>
    <w:pPr>
      <w:spacing w:line="280" w:lineRule="exact"/>
    </w:pPr>
    <w:rPr>
      <w:color w:val="969696"/>
      <w:szCs w:val="20"/>
    </w:rPr>
  </w:style>
  <w:style w:type="paragraph" w:customStyle="1" w:styleId="to">
    <w:name w:val="to"/>
    <w:basedOn w:val="lefttext"/>
    <w:rsid w:val="001A50A0"/>
    <w:pPr>
      <w:jc w:val="right"/>
    </w:pPr>
    <w:rPr>
      <w:caps/>
      <w:szCs w:val="22"/>
    </w:rPr>
  </w:style>
  <w:style w:type="paragraph" w:customStyle="1" w:styleId="Address">
    <w:name w:val="Address"/>
    <w:basedOn w:val="lefttext"/>
    <w:rsid w:val="007C541C"/>
    <w:rPr>
      <w:color w:val="auto"/>
      <w:szCs w:val="22"/>
    </w:rPr>
  </w:style>
  <w:style w:type="paragraph" w:styleId="Header">
    <w:name w:val="header"/>
    <w:basedOn w:val="Normal"/>
    <w:link w:val="HeaderChar"/>
    <w:rsid w:val="00B73E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B73E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73EC3"/>
    <w:rPr>
      <w:rFonts w:ascii="Garamond" w:hAnsi="Garamond"/>
      <w:color w:val="000000"/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rsid w:val="00B73E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73EC3"/>
    <w:rPr>
      <w:rFonts w:ascii="Tahoma" w:hAnsi="Tahoma" w:cs="Tahoma"/>
      <w:color w:val="000000"/>
      <w:sz w:val="16"/>
      <w:szCs w:val="16"/>
      <w:lang w:val="en-US" w:eastAsia="en-US"/>
    </w:rPr>
  </w:style>
  <w:style w:type="paragraph" w:customStyle="1" w:styleId="Bodytext2">
    <w:name w:val="Bodytext2"/>
    <w:basedOn w:val="BodyText"/>
    <w:rsid w:val="009D5E47"/>
    <w:pPr>
      <w:spacing w:after="240"/>
    </w:pPr>
    <w:rPr>
      <w:rFonts w:ascii="Arial" w:hAnsi="Arial"/>
      <w:color w:val="auto"/>
      <w:sz w:val="24"/>
      <w:szCs w:val="24"/>
      <w:lang w:val="en-GB"/>
    </w:rPr>
  </w:style>
  <w:style w:type="paragraph" w:customStyle="1" w:styleId="Normalbold">
    <w:name w:val="Normal bold"/>
    <w:basedOn w:val="Normal"/>
    <w:rsid w:val="009D5E47"/>
    <w:rPr>
      <w:rFonts w:ascii="Arial" w:hAnsi="Arial"/>
      <w:b/>
      <w:bCs/>
      <w:color w:val="auto"/>
      <w:sz w:val="24"/>
      <w:szCs w:val="24"/>
      <w:lang w:val="en-GB"/>
    </w:rPr>
  </w:style>
  <w:style w:type="paragraph" w:styleId="BodyText">
    <w:name w:val="Body Text"/>
    <w:basedOn w:val="Normal"/>
    <w:link w:val="BodyTextChar"/>
    <w:rsid w:val="009D5E47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D5E47"/>
    <w:rPr>
      <w:rFonts w:ascii="Garamond" w:hAnsi="Garamond"/>
      <w:color w:val="000000"/>
      <w:sz w:val="22"/>
      <w:szCs w:val="22"/>
      <w:lang w:val="en-US" w:eastAsia="en-US"/>
    </w:rPr>
  </w:style>
  <w:style w:type="character" w:styleId="Emphasis">
    <w:name w:val="Emphasis"/>
    <w:basedOn w:val="DefaultParagraphFont"/>
    <w:qFormat/>
    <w:rsid w:val="002E7C0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40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4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2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8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andrewk\LOCALS~1\Temp\TCD19B.tmp\Service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7B01C7FF3F6E45ABC237C5E97D23E3" ma:contentTypeVersion="0" ma:contentTypeDescription="Create a new document." ma:contentTypeScope="" ma:versionID="6fb5f30f007013dc3c47900a234ad05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10F056-DB62-41A9-B8DB-975E84A099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760E898-E598-4FD7-B15B-AA811ABC3C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C3E0556-41EB-4270-A508-58F6DEF91958}">
  <ds:schemaRefs>
    <ds:schemaRef ds:uri="http://schemas.microsoft.com/office/2006/metadata/properties"/>
    <ds:schemaRef ds:uri="http://purl.org/dc/elements/1.1/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terms/"/>
    <ds:schemaRef ds:uri="http://www.w3.org/XML/1998/namespace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Service invoice</Template>
  <TotalTime>0</TotalTime>
  <Pages>2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INVOICE</vt:lpstr>
    </vt:vector>
  </TitlesOfParts>
  <Company>Microsoft Corporation</Company>
  <LinksUpToDate>false</LinksUpToDate>
  <CharactersWithSpaces>3414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INVOICE</dc:title>
  <dc:creator>K Andrew</dc:creator>
  <cp:lastModifiedBy>Trim Trish (NHS South West)</cp:lastModifiedBy>
  <cp:revision>2</cp:revision>
  <cp:lastPrinted>2014-06-24T11:24:00Z</cp:lastPrinted>
  <dcterms:created xsi:type="dcterms:W3CDTF">2015-01-12T16:37:00Z</dcterms:created>
  <dcterms:modified xsi:type="dcterms:W3CDTF">2015-01-12T16:37:00Z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TC011456381033</vt:lpwstr>
  </property>
  <property fmtid="{D5CDD505-2E9C-101B-9397-08002B2CF9AE}" pid="3" name="ContentTypeId">
    <vt:lpwstr>0x010100067B01C7FF3F6E45ABC237C5E97D23E3</vt:lpwstr>
  </property>
</Properties>
</file>